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A" w:rsidRDefault="00AA40BA" w:rsidP="00B552F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ДОГОВОР </w:t>
      </w:r>
    </w:p>
    <w:p w:rsidR="00AA40BA" w:rsidRDefault="00AA40BA" w:rsidP="00B55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образовании  по образовательным программам </w:t>
      </w:r>
    </w:p>
    <w:p w:rsidR="00AA40BA" w:rsidRDefault="00AA40BA" w:rsidP="00B552F5">
      <w:pPr>
        <w:jc w:val="center"/>
      </w:pPr>
      <w:r>
        <w:rPr>
          <w:b/>
          <w:bCs/>
          <w:sz w:val="28"/>
          <w:szCs w:val="28"/>
        </w:rPr>
        <w:t>дошкольного образования</w:t>
      </w:r>
    </w:p>
    <w:p w:rsidR="00AA40BA" w:rsidRDefault="00AA40BA" w:rsidP="00B552F5">
      <w:pPr>
        <w:jc w:val="center"/>
      </w:pPr>
      <w:r>
        <w:t>г. Сочи                                                                                           «___»______________20___ г.</w:t>
      </w:r>
    </w:p>
    <w:p w:rsidR="00AA40BA" w:rsidRDefault="00AA40BA" w:rsidP="00B552F5">
      <w:pPr>
        <w:ind w:firstLine="720"/>
        <w:jc w:val="both"/>
      </w:pPr>
    </w:p>
    <w:p w:rsidR="00AA40BA" w:rsidRDefault="00AA40BA" w:rsidP="00B552F5">
      <w:pPr>
        <w:pStyle w:val="1"/>
        <w:jc w:val="both"/>
        <w:rPr>
          <w:i/>
        </w:rPr>
      </w:pPr>
      <w:r>
        <w:t xml:space="preserve">Муниципальное дошкольное образовательное бюджетное учреждение детский сад  № 111  г. Сочи, осуществляющий образовательную деятельность (далее МДОБУ) </w:t>
      </w:r>
      <w:r>
        <w:rPr>
          <w:bCs/>
        </w:rPr>
        <w:t xml:space="preserve">на основании лицензии № 04775 от  25.09.2012 года, выданной Министерством образования и науки Краснодарского края, </w:t>
      </w:r>
      <w:r>
        <w:t>именуемое в дальнейшем «Исполнитель», в лице заведующего МДОБУ детского сада № 111 г. Сочи  Матюшенко Натальи Владимировны,действующего на основании Устава, с одной стороны, и Родитель (законный представитель) ребёнка _____________________________________________________________________________,</w:t>
      </w:r>
    </w:p>
    <w:p w:rsidR="00AA40BA" w:rsidRDefault="00AA40BA" w:rsidP="00B552F5">
      <w:pPr>
        <w:pStyle w:val="1"/>
        <w:jc w:val="both"/>
      </w:pPr>
      <w:r>
        <w:rPr>
          <w:i/>
        </w:rPr>
        <w:t>(фамилия, имя, отчество одного из родителей (законного представителя ребёнка)</w:t>
      </w:r>
    </w:p>
    <w:p w:rsidR="00AA40BA" w:rsidRDefault="00AA40BA" w:rsidP="00B552F5">
      <w:pPr>
        <w:pStyle w:val="1"/>
        <w:jc w:val="both"/>
        <w:rPr>
          <w:bCs/>
        </w:rPr>
      </w:pPr>
      <w:r>
        <w:t xml:space="preserve">с другой стороны, именуемый в дальнейшем «Заказчик», действующими </w:t>
      </w:r>
      <w:r>
        <w:rPr>
          <w:bCs/>
        </w:rPr>
        <w:t xml:space="preserve">в интересах несовершеннолетнего воспитанника _____________________________________________, </w:t>
      </w:r>
    </w:p>
    <w:p w:rsidR="00AA40BA" w:rsidRPr="002100EA" w:rsidRDefault="00AA40BA" w:rsidP="00B552F5">
      <w:pPr>
        <w:pStyle w:val="1"/>
        <w:jc w:val="both"/>
        <w:rPr>
          <w:bCs/>
          <w:sz w:val="18"/>
          <w:szCs w:val="18"/>
        </w:rPr>
      </w:pPr>
      <w:r w:rsidRPr="002100EA">
        <w:rPr>
          <w:bCs/>
          <w:sz w:val="18"/>
          <w:szCs w:val="18"/>
        </w:rPr>
        <w:t>(фамилия, имя и отчество, д</w:t>
      </w:r>
      <w:r>
        <w:rPr>
          <w:bCs/>
          <w:sz w:val="18"/>
          <w:szCs w:val="18"/>
        </w:rPr>
        <w:t>ата рождения</w:t>
      </w:r>
      <w:r w:rsidRPr="002100EA">
        <w:rPr>
          <w:bCs/>
          <w:sz w:val="18"/>
          <w:szCs w:val="18"/>
        </w:rPr>
        <w:t>)</w:t>
      </w:r>
    </w:p>
    <w:p w:rsidR="00AA40BA" w:rsidRDefault="00AA40BA" w:rsidP="00B552F5">
      <w:pPr>
        <w:pStyle w:val="1"/>
        <w:jc w:val="both"/>
        <w:rPr>
          <w:bCs/>
        </w:rPr>
      </w:pPr>
      <w:r>
        <w:rPr>
          <w:bCs/>
        </w:rPr>
        <w:t>проживающего по адресу: _______________________________________________________</w:t>
      </w:r>
    </w:p>
    <w:p w:rsidR="00AA40BA" w:rsidRDefault="00AA40BA" w:rsidP="00B552F5">
      <w:pPr>
        <w:pStyle w:val="1"/>
        <w:jc w:val="both"/>
      </w:pPr>
      <w:r>
        <w:rPr>
          <w:bCs/>
        </w:rPr>
        <w:t xml:space="preserve">                       (</w:t>
      </w:r>
      <w:r w:rsidRPr="00BE5E63">
        <w:rPr>
          <w:bCs/>
          <w:sz w:val="20"/>
          <w:szCs w:val="20"/>
        </w:rPr>
        <w:t>индекс</w:t>
      </w:r>
      <w:r>
        <w:rPr>
          <w:bCs/>
          <w:sz w:val="20"/>
          <w:szCs w:val="20"/>
        </w:rPr>
        <w:t xml:space="preserve">, </w:t>
      </w:r>
      <w:r w:rsidRPr="00BE5E63">
        <w:rPr>
          <w:bCs/>
          <w:sz w:val="20"/>
          <w:szCs w:val="20"/>
        </w:rPr>
        <w:t>адресместа жительства ребенка с указание</w:t>
      </w:r>
      <w:r>
        <w:rPr>
          <w:bCs/>
          <w:sz w:val="20"/>
          <w:szCs w:val="20"/>
        </w:rPr>
        <w:t>м места постоянной регистрации</w:t>
      </w:r>
      <w:r w:rsidRPr="00BE5E63">
        <w:rPr>
          <w:bCs/>
          <w:sz w:val="20"/>
          <w:szCs w:val="20"/>
        </w:rPr>
        <w:t>),</w:t>
      </w:r>
    </w:p>
    <w:p w:rsidR="00AA40BA" w:rsidRPr="002100EA" w:rsidRDefault="00AA40BA" w:rsidP="00B552F5">
      <w:pPr>
        <w:pStyle w:val="1"/>
        <w:jc w:val="both"/>
      </w:pPr>
      <w:r>
        <w:t>именуемый в дальнейшем «Воспитанник», совместно именуемые «Стороны» заключили настоящий Договор о нижеследующем:</w:t>
      </w:r>
    </w:p>
    <w:p w:rsidR="00AA40BA" w:rsidRDefault="00AA40BA" w:rsidP="00B552F5">
      <w:pPr>
        <w:pStyle w:val="1"/>
        <w:jc w:val="both"/>
        <w:rPr>
          <w:b/>
        </w:rPr>
      </w:pPr>
      <w:r>
        <w:rPr>
          <w:b/>
          <w:lang w:val="en-US"/>
        </w:rPr>
        <w:t>I</w:t>
      </w:r>
      <w:r w:rsidRPr="00BC6F0A">
        <w:rPr>
          <w:b/>
        </w:rPr>
        <w:t xml:space="preserve">.  </w:t>
      </w:r>
      <w:r>
        <w:rPr>
          <w:b/>
        </w:rPr>
        <w:t>Предмет договора</w:t>
      </w:r>
    </w:p>
    <w:p w:rsidR="00AA40BA" w:rsidRPr="002B0269" w:rsidRDefault="00AA40BA" w:rsidP="00B552F5">
      <w:pPr>
        <w:pStyle w:val="1"/>
        <w:ind w:left="24"/>
        <w:jc w:val="both"/>
        <w:rPr>
          <w:bCs/>
        </w:rPr>
      </w:pPr>
      <w:r>
        <w:t xml:space="preserve">1.1.  Предоставление и  </w:t>
      </w:r>
      <w:r>
        <w:rPr>
          <w:bCs/>
        </w:rPr>
        <w:t xml:space="preserve"> реализация права на получение общедоступного дошкольного образования и полноценного развития ребенка </w:t>
      </w:r>
      <w:r>
        <w:t>в МДОБУ № 111  г. Сочи,</w:t>
      </w:r>
      <w:r>
        <w:rPr>
          <w:bCs/>
        </w:rPr>
        <w:t xml:space="preserve"> в соответствии с Федеральным законом от 29 декабря 2012 г. № 273-ФЗ «Об образовании в Российской Федерации», Федеральным законом от 24.07.1998 г.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AA40BA" w:rsidRDefault="00AA40BA" w:rsidP="00B552F5">
      <w:pPr>
        <w:pStyle w:val="1"/>
        <w:jc w:val="both"/>
      </w:pPr>
      <w:r>
        <w:t>1.2.   Предметом настоящего договора являются оказание МДОБУ № 111 г. Сочи Воспитаннику образовательных услуг в рамках реализации основной образовательной 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дошкольногообразования (далее - ФГОС дошкольного образования), содержание Воспитанника в МДОБУ, присмотр и уход  за Воспитанником.</w:t>
      </w:r>
    </w:p>
    <w:p w:rsidR="00AA40BA" w:rsidRDefault="00AA40BA" w:rsidP="00B552F5">
      <w:pPr>
        <w:pStyle w:val="1"/>
        <w:jc w:val="both"/>
      </w:pPr>
      <w:r>
        <w:t>1.3. Форма обучения _______</w:t>
      </w:r>
      <w:r>
        <w:rPr>
          <w:b/>
          <w:u w:val="single"/>
        </w:rPr>
        <w:t>очная</w:t>
      </w:r>
      <w:r>
        <w:t>______________________________________________</w:t>
      </w:r>
    </w:p>
    <w:p w:rsidR="00AA40BA" w:rsidRPr="00F55ECC" w:rsidRDefault="00AA40BA" w:rsidP="00B552F5">
      <w:pPr>
        <w:pStyle w:val="1"/>
        <w:jc w:val="both"/>
        <w:rPr>
          <w:b/>
          <w:u w:val="single"/>
        </w:rPr>
      </w:pPr>
      <w:r>
        <w:t xml:space="preserve">1.4. Наименование образовательной программы – </w:t>
      </w:r>
      <w:r>
        <w:rPr>
          <w:b/>
          <w:u w:val="single"/>
        </w:rPr>
        <w:t>О</w:t>
      </w:r>
      <w:r w:rsidRPr="00F55ECC">
        <w:rPr>
          <w:b/>
          <w:u w:val="single"/>
        </w:rPr>
        <w:t>сновная образовательная программа дошкольного образования: «От рождения до школы» под редакцией Н.Е.Вераксы, Т.</w:t>
      </w:r>
      <w:r>
        <w:rPr>
          <w:b/>
          <w:u w:val="single"/>
        </w:rPr>
        <w:t>С.Комаровой, М.А.Васильевой</w:t>
      </w:r>
      <w:r w:rsidRPr="00F55ECC">
        <w:rPr>
          <w:b/>
          <w:u w:val="single"/>
        </w:rPr>
        <w:t xml:space="preserve">, на основе которой разработана «Основная образовательная программа </w:t>
      </w:r>
      <w:r>
        <w:rPr>
          <w:b/>
          <w:u w:val="single"/>
        </w:rPr>
        <w:t>дошкольного образования МДОБУ № 111 г. Сочи»</w:t>
      </w:r>
      <w:r w:rsidRPr="00F55ECC">
        <w:rPr>
          <w:b/>
          <w:u w:val="single"/>
        </w:rPr>
        <w:t>.</w:t>
      </w:r>
    </w:p>
    <w:p w:rsidR="00AA40BA" w:rsidRDefault="00AA40BA" w:rsidP="00B552F5">
      <w:pPr>
        <w:pStyle w:val="1"/>
        <w:ind w:left="24"/>
        <w:jc w:val="both"/>
        <w:rPr>
          <w:bCs/>
        </w:rPr>
      </w:pPr>
      <w:r>
        <w:rPr>
          <w:bCs/>
        </w:rPr>
        <w:t>1.5.  Срок освоения ООП на момент подписания настоящего договора  ________________</w:t>
      </w:r>
    </w:p>
    <w:p w:rsidR="00AA40BA" w:rsidRDefault="00AA40BA" w:rsidP="00B552F5">
      <w:pPr>
        <w:pStyle w:val="1"/>
        <w:ind w:left="24"/>
        <w:jc w:val="both"/>
        <w:rPr>
          <w:bCs/>
        </w:rPr>
      </w:pPr>
      <w:r>
        <w:rPr>
          <w:bCs/>
        </w:rPr>
        <w:t xml:space="preserve">1.6.  Режим пребывания Воспитанника в МДОБУ № 111      </w:t>
      </w:r>
      <w:r w:rsidRPr="002B0269">
        <w:rPr>
          <w:b/>
          <w:bCs/>
          <w:u w:val="single"/>
        </w:rPr>
        <w:t>10.5 часов в день.</w:t>
      </w:r>
    </w:p>
    <w:p w:rsidR="00AA40BA" w:rsidRPr="002B0269" w:rsidRDefault="00AA40BA" w:rsidP="00B552F5">
      <w:pPr>
        <w:pStyle w:val="1"/>
        <w:ind w:left="24"/>
        <w:jc w:val="both"/>
      </w:pPr>
      <w:r>
        <w:rPr>
          <w:bCs/>
        </w:rPr>
        <w:t>1.7. Воспитанник зачисляется в группу ___________   общеразвивающей  направленности.</w:t>
      </w:r>
    </w:p>
    <w:p w:rsidR="00AA40BA" w:rsidRPr="00BC6F0A" w:rsidRDefault="00AA40BA" w:rsidP="00B552F5">
      <w:pPr>
        <w:pStyle w:val="1"/>
        <w:jc w:val="both"/>
        <w:rPr>
          <w:b/>
        </w:rPr>
      </w:pPr>
      <w:r>
        <w:t>1.8.  Настоящий договор определяет и регулирует взаимоотношения между Исполнителем  и Заказчиком.</w:t>
      </w:r>
    </w:p>
    <w:p w:rsidR="00AA40BA" w:rsidRDefault="00AA40BA" w:rsidP="00B552F5">
      <w:pPr>
        <w:pStyle w:val="1"/>
        <w:jc w:val="both"/>
        <w:rPr>
          <w:b/>
        </w:rPr>
      </w:pPr>
      <w:r>
        <w:rPr>
          <w:b/>
          <w:lang w:val="en-US"/>
        </w:rPr>
        <w:t>II</w:t>
      </w:r>
      <w:r w:rsidRPr="00BC6F0A">
        <w:rPr>
          <w:b/>
        </w:rPr>
        <w:t xml:space="preserve">. </w:t>
      </w:r>
      <w:r>
        <w:rPr>
          <w:b/>
        </w:rPr>
        <w:t>Права и обязанности Учреждения</w:t>
      </w:r>
    </w:p>
    <w:p w:rsidR="00AA40BA" w:rsidRDefault="00AA40BA" w:rsidP="00B552F5">
      <w:pPr>
        <w:pStyle w:val="1"/>
        <w:jc w:val="both"/>
      </w:pPr>
      <w:r>
        <w:rPr>
          <w:b/>
        </w:rPr>
        <w:t>2.1. Исполнитель  имеет право:</w:t>
      </w:r>
    </w:p>
    <w:p w:rsidR="00AA40BA" w:rsidRDefault="00AA40BA" w:rsidP="00B552F5">
      <w:pPr>
        <w:pStyle w:val="1"/>
        <w:ind w:left="-12"/>
        <w:jc w:val="both"/>
        <w:rPr>
          <w:b/>
          <w:bCs/>
          <w:i/>
        </w:rPr>
      </w:pPr>
      <w:r w:rsidRPr="000475CC">
        <w:rPr>
          <w:i/>
        </w:rPr>
        <w:t>2.2</w:t>
      </w:r>
      <w:r>
        <w:t>. Самостоятельно осуществлять образовательную деятельность.</w:t>
      </w:r>
    </w:p>
    <w:p w:rsidR="00AA40BA" w:rsidRDefault="00AA40BA" w:rsidP="00B552F5">
      <w:pPr>
        <w:pStyle w:val="1"/>
        <w:jc w:val="both"/>
        <w:rPr>
          <w:bCs/>
          <w:iCs/>
        </w:rPr>
      </w:pPr>
      <w:r w:rsidRPr="000475CC">
        <w:rPr>
          <w:bCs/>
          <w:iCs/>
        </w:rPr>
        <w:t xml:space="preserve">2.3. </w:t>
      </w:r>
      <w:r>
        <w:rPr>
          <w:bCs/>
          <w:iCs/>
        </w:rPr>
        <w:t>Предоставлять Воспитаннику дополнительные образовательные услуги (за рамками образовательной деятельности), объем и форма которых будет определена дополнительным соглашением к Договору, являясь неотъемлемой его частью.</w:t>
      </w:r>
    </w:p>
    <w:p w:rsidR="00AA40BA" w:rsidRPr="000475CC" w:rsidRDefault="00AA40BA" w:rsidP="00B552F5">
      <w:pPr>
        <w:pStyle w:val="1"/>
        <w:jc w:val="both"/>
        <w:rPr>
          <w:bCs/>
          <w:iCs/>
        </w:rPr>
      </w:pPr>
      <w:r>
        <w:rPr>
          <w:bCs/>
          <w:iCs/>
        </w:rPr>
        <w:t>2.4. Устанавливать и взимать с Заказчика плату за дополнительные образовательные услуги.</w:t>
      </w:r>
    </w:p>
    <w:p w:rsidR="00AA40BA" w:rsidRPr="000475CC" w:rsidRDefault="00AA40BA" w:rsidP="00B552F5">
      <w:pPr>
        <w:pStyle w:val="1"/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i/>
          <w:iCs/>
        </w:rPr>
      </w:pPr>
      <w:r>
        <w:rPr>
          <w:b/>
          <w:bCs/>
          <w:i/>
        </w:rPr>
        <w:t>Вносить</w:t>
      </w:r>
      <w:r>
        <w:t xml:space="preserve"> предложения по совершенствованию развития, воспитания и обучения ребёнка в семье.</w:t>
      </w:r>
    </w:p>
    <w:p w:rsidR="00AA40BA" w:rsidRPr="000475CC" w:rsidRDefault="00AA40BA" w:rsidP="00B552F5">
      <w:pPr>
        <w:pStyle w:val="1"/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Предоставлять </w:t>
      </w:r>
      <w:r>
        <w:t>воспитаннику дополнительные образовательные услуги (за рамки образовательной деятельности), наименование, объем и форма которых определены в приложении( при необходимости).</w:t>
      </w:r>
    </w:p>
    <w:p w:rsidR="00AA40BA" w:rsidRPr="000475CC" w:rsidRDefault="00AA40BA" w:rsidP="00B552F5">
      <w:pPr>
        <w:pStyle w:val="1"/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i/>
          <w:iCs/>
        </w:rPr>
      </w:pPr>
      <w:r>
        <w:rPr>
          <w:b/>
          <w:bCs/>
          <w:i/>
        </w:rPr>
        <w:t>Знакомиться</w:t>
      </w:r>
      <w:r>
        <w:t>с социокультурными потребностями семьи ребёнка.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AA40BA" w:rsidRPr="000475CC" w:rsidRDefault="00AA40BA" w:rsidP="00B552F5">
      <w:pPr>
        <w:pStyle w:val="1"/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i/>
          <w:iCs/>
        </w:rPr>
      </w:pPr>
      <w:r>
        <w:rPr>
          <w:b/>
          <w:bCs/>
          <w:i/>
        </w:rPr>
        <w:t>Проводить</w:t>
      </w:r>
      <w:r>
        <w:t xml:space="preserve"> психолого-педагогическое обследование детей в целях получения более полной информации об индивидуальных особенностях развития детей.</w:t>
      </w:r>
    </w:p>
    <w:p w:rsidR="00AA40BA" w:rsidRPr="000475CC" w:rsidRDefault="00AA40BA" w:rsidP="00B552F5">
      <w:pPr>
        <w:pStyle w:val="1"/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i/>
          <w:iCs/>
        </w:rPr>
      </w:pPr>
      <w:r>
        <w:rPr>
          <w:b/>
          <w:bCs/>
          <w:i/>
        </w:rPr>
        <w:t>Отчислять</w:t>
      </w:r>
      <w:r>
        <w:t xml:space="preserve"> ребёнка из Учреждения в следующих случаях:</w:t>
      </w:r>
    </w:p>
    <w:p w:rsidR="00AA40BA" w:rsidRDefault="00AA40BA" w:rsidP="00B552F5">
      <w:pPr>
        <w:pStyle w:val="1"/>
        <w:jc w:val="both"/>
      </w:pPr>
      <w:r>
        <w:t>по письменному заявлению родителей (законных представителей) ребёнка;</w:t>
      </w:r>
    </w:p>
    <w:p w:rsidR="00AA40BA" w:rsidRDefault="00AA40BA" w:rsidP="00B552F5">
      <w:pPr>
        <w:pStyle w:val="1"/>
        <w:jc w:val="both"/>
      </w:pPr>
      <w:r>
        <w:t>по медицинским показаниям в соответствии с медицинским заключением о состоянии здоровья ребёнка, препятствующего его дальнейшему пребыванию в учреждении.</w:t>
      </w:r>
    </w:p>
    <w:p w:rsidR="00AA40BA" w:rsidRPr="000475CC" w:rsidRDefault="00AA40BA" w:rsidP="00B552F5">
      <w:pPr>
        <w:pStyle w:val="1"/>
        <w:jc w:val="both"/>
        <w:rPr>
          <w:i/>
        </w:rPr>
      </w:pPr>
      <w:r>
        <w:t>2.10.</w:t>
      </w:r>
      <w:r>
        <w:rPr>
          <w:b/>
          <w:bCs/>
          <w:i/>
        </w:rPr>
        <w:t>Отказать</w:t>
      </w:r>
      <w:r>
        <w:rPr>
          <w:b/>
          <w:bCs/>
        </w:rPr>
        <w:t xml:space="preserve"> в</w:t>
      </w:r>
      <w:r>
        <w:t xml:space="preserve"> приёме в Учреждение:</w:t>
      </w:r>
    </w:p>
    <w:p w:rsidR="00AA40BA" w:rsidRDefault="00AA40BA" w:rsidP="00B552F5">
      <w:pPr>
        <w:pStyle w:val="1"/>
        <w:jc w:val="both"/>
        <w:rPr>
          <w:u w:val="single"/>
        </w:rPr>
      </w:pPr>
      <w:r>
        <w:rPr>
          <w:u w:val="single"/>
        </w:rPr>
        <w:t>при обнаружении воспитателем и подтверждении медицинским сотрудником явных признаков болезни (</w:t>
      </w:r>
      <w:r w:rsidRPr="000475CC">
        <w:rPr>
          <w:b/>
          <w:u w:val="single"/>
        </w:rPr>
        <w:t>кашель, насморк, озноб, температура, сыпь и т.п.);</w:t>
      </w:r>
    </w:p>
    <w:p w:rsidR="00AA40BA" w:rsidRDefault="00AA40BA" w:rsidP="00B552F5">
      <w:pPr>
        <w:pStyle w:val="1"/>
        <w:jc w:val="both"/>
        <w:rPr>
          <w:u w:val="single"/>
        </w:rPr>
      </w:pPr>
      <w:r>
        <w:rPr>
          <w:u w:val="single"/>
        </w:rPr>
        <w:t>в случае опоздания более чем на 1 час с начала приёма;</w:t>
      </w:r>
    </w:p>
    <w:p w:rsidR="00AA40BA" w:rsidRPr="00735D3A" w:rsidRDefault="00AA40BA" w:rsidP="00B552F5">
      <w:pPr>
        <w:pStyle w:val="1"/>
        <w:jc w:val="both"/>
        <w:rPr>
          <w:u w:val="single"/>
        </w:rPr>
      </w:pPr>
      <w:r>
        <w:rPr>
          <w:u w:val="single"/>
        </w:rPr>
        <w:t>в случае не предоставления квитанции (копии) об оплате 15 числа месяца следующего за оплачиваемым месяцем;         при закрытии на карантин.</w:t>
      </w:r>
    </w:p>
    <w:p w:rsidR="00AA40BA" w:rsidRDefault="00AA40BA" w:rsidP="00B552F5">
      <w:pPr>
        <w:pStyle w:val="1"/>
        <w:jc w:val="both"/>
        <w:rPr>
          <w:i/>
          <w:u w:val="single"/>
        </w:rPr>
      </w:pPr>
      <w:r>
        <w:rPr>
          <w:i/>
        </w:rPr>
        <w:t xml:space="preserve">2.11. </w:t>
      </w:r>
      <w:r>
        <w:rPr>
          <w:b/>
          <w:bCs/>
          <w:i/>
        </w:rPr>
        <w:t xml:space="preserve">Обращаться </w:t>
      </w:r>
      <w:r>
        <w:t>за поддержкой в службы социальной помощи населению,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РФ.</w:t>
      </w:r>
    </w:p>
    <w:p w:rsidR="00AA40BA" w:rsidRDefault="00AA40BA" w:rsidP="00B552F5">
      <w:pPr>
        <w:pStyle w:val="1"/>
        <w:jc w:val="both"/>
        <w:rPr>
          <w:i/>
        </w:rPr>
      </w:pPr>
      <w:r>
        <w:rPr>
          <w:i/>
          <w:u w:val="single"/>
        </w:rPr>
        <w:t xml:space="preserve">2.12. </w:t>
      </w:r>
      <w:r>
        <w:rPr>
          <w:b/>
          <w:bCs/>
          <w:i/>
          <w:u w:val="single"/>
        </w:rPr>
        <w:t>Не передавать</w:t>
      </w:r>
      <w:r>
        <w:rPr>
          <w:u w:val="single"/>
        </w:rPr>
        <w:t xml:space="preserve"> ребёнка родителям  (законным представителям), если те находятся в состоянии алкогольного, токсического или наркотического опьянения. Не отдавать ребенка несовершеннолетним сестрам или  братьям.</w:t>
      </w:r>
    </w:p>
    <w:p w:rsidR="00AA40BA" w:rsidRDefault="00AA40BA" w:rsidP="00B552F5">
      <w:pPr>
        <w:pStyle w:val="1"/>
        <w:jc w:val="both"/>
        <w:rPr>
          <w:i/>
        </w:rPr>
      </w:pPr>
      <w:r>
        <w:rPr>
          <w:i/>
        </w:rPr>
        <w:t xml:space="preserve">2.13. </w:t>
      </w:r>
      <w:r>
        <w:rPr>
          <w:b/>
          <w:bCs/>
          <w:i/>
        </w:rPr>
        <w:t>При  необходимости,</w:t>
      </w:r>
      <w:r>
        <w:rPr>
          <w:i/>
        </w:rPr>
        <w:t xml:space="preserve"> рекомендовать</w:t>
      </w:r>
      <w:r>
        <w:t xml:space="preserve"> родителю посещение психолого - медико-педагогической комиссии с целью определения необходимости оказания квалифицирован- ной помощи ребёнку.</w:t>
      </w:r>
    </w:p>
    <w:p w:rsidR="00AA40BA" w:rsidRDefault="00AA40BA" w:rsidP="00B552F5">
      <w:pPr>
        <w:pStyle w:val="1"/>
        <w:jc w:val="both"/>
      </w:pPr>
      <w:r>
        <w:rPr>
          <w:i/>
        </w:rPr>
        <w:t xml:space="preserve">2.14. </w:t>
      </w:r>
      <w:r>
        <w:rPr>
          <w:b/>
          <w:bCs/>
          <w:i/>
        </w:rPr>
        <w:t>Переводить</w:t>
      </w:r>
      <w:r>
        <w:t>ребёнка в другие группы в следующих случаях:</w:t>
      </w:r>
    </w:p>
    <w:p w:rsidR="00AA40BA" w:rsidRDefault="00AA40BA" w:rsidP="00B552F5">
      <w:pPr>
        <w:pStyle w:val="1"/>
        <w:jc w:val="both"/>
      </w:pPr>
      <w:r>
        <w:t>в случае раскомплектования группы;   на время карантина, ремонта;</w:t>
      </w:r>
    </w:p>
    <w:p w:rsidR="00AA40BA" w:rsidRDefault="00AA40BA" w:rsidP="00B552F5">
      <w:pPr>
        <w:pStyle w:val="1"/>
        <w:jc w:val="both"/>
        <w:rPr>
          <w:i/>
        </w:rPr>
      </w:pPr>
      <w:r>
        <w:t>в летний период в связи с низкой наполняемостью групп, отпусками воспитателей.</w:t>
      </w:r>
    </w:p>
    <w:p w:rsidR="00AA40BA" w:rsidRDefault="00AA40BA" w:rsidP="00B552F5">
      <w:pPr>
        <w:pStyle w:val="1"/>
        <w:jc w:val="both"/>
        <w:rPr>
          <w:i/>
        </w:rPr>
      </w:pPr>
      <w:r>
        <w:rPr>
          <w:i/>
        </w:rPr>
        <w:t xml:space="preserve">2.15. </w:t>
      </w:r>
      <w:r>
        <w:rPr>
          <w:b/>
          <w:bCs/>
          <w:i/>
        </w:rPr>
        <w:t xml:space="preserve">Расторгнуть </w:t>
      </w:r>
      <w:r>
        <w:t>настоящий договор досрочно в одностороннем порядке в случае систематического невыполнения Заказчиком принятых на себя по настоящему договору обязательств. При этом Исполнитель  обязан письменно уведомить Родителя о расторжении договора за 10 дней.</w:t>
      </w:r>
    </w:p>
    <w:p w:rsidR="00AA40BA" w:rsidRDefault="00AA40BA" w:rsidP="00B552F5">
      <w:pPr>
        <w:pStyle w:val="1"/>
        <w:jc w:val="both"/>
      </w:pPr>
      <w:r>
        <w:rPr>
          <w:i/>
        </w:rPr>
        <w:t>2.16. Предоставлять</w:t>
      </w:r>
      <w:r>
        <w:t xml:space="preserve"> Родителю отсрочку платежей за содержание ребенка в Учреждении по его ходатайству.</w:t>
      </w:r>
    </w:p>
    <w:p w:rsidR="00AA40BA" w:rsidRDefault="00AA40BA" w:rsidP="00B552F5">
      <w:pPr>
        <w:pStyle w:val="1"/>
        <w:jc w:val="center"/>
      </w:pPr>
      <w:r>
        <w:rPr>
          <w:b/>
          <w:lang w:val="en-US"/>
        </w:rPr>
        <w:t>III</w:t>
      </w:r>
      <w:r>
        <w:rPr>
          <w:b/>
        </w:rPr>
        <w:t>. Исполнитель  обязуется: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</w:pPr>
      <w:r>
        <w:t>Обеспечить Заказчику  доступ к информации для ознакомления с уставом МДОУБ, с лицензией на осуществление образовательной деятельности, с образовательными программами  и другими документами, регламентирующими МДОБУ и осуществление образовательной деятельности, права и обязанности Сторон.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>
        <w:t>Обеспечить надлежащее предоставление услуг в полном объеме в соответствии ФГОС, ООП (частью образовательной программы)  и условиями настоящего Договора.</w:t>
      </w:r>
    </w:p>
    <w:p w:rsidR="00AA40BA" w:rsidRPr="00B8063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</w:pPr>
      <w:r>
        <w:t>Довести до Заказчика информацию, содержащую сведения от предоставлении платных образовательных услуг в порядке и объеме, которые предусмотрены Законом Российской Федерации от 07.1992г. №2300-1 «О защите прав потребителей» и Федеральным законом от 29.12.2012г. № 273-ФЗ «Об образовании в Российской Федерации».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left" w:pos="0"/>
        </w:tabs>
        <w:ind w:left="0" w:firstLine="0"/>
        <w:jc w:val="both"/>
      </w:pPr>
      <w:r>
        <w:rPr>
          <w:b/>
          <w:bCs/>
          <w:i/>
        </w:rPr>
        <w:t>Осуществлять</w:t>
      </w:r>
      <w:r>
        <w:t xml:space="preserve">воспитание, обучение и развитие ребёнка, в соответствии с основной образовательной программой МДОБУ № 111, разработанной в соответствии с ФГОС  дошкольного образования и условиям ее реализации, а также основной образовательной программой дошкольного образования: «От рождения до школы» под редакцией Н.Е.Вераксы, Т.С.Комаровой, М.А.Васильевой, парциальные программы  и технологии по социально-коммуникативному развитию, познавательному и речевому развитию, художественно-эстетическому и физическому развитию, которая определяет содержание обязательной части основной образовательной программы МДОБУ № 111. 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</w:pPr>
      <w:r w:rsidRPr="00F55ECC">
        <w:rPr>
          <w:b/>
          <w:i/>
        </w:rPr>
        <w:t>Обеспечить</w:t>
      </w:r>
      <w:r>
        <w:t>охрану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</w:pPr>
      <w:r>
        <w:t xml:space="preserve">При оказании услуг </w:t>
      </w:r>
      <w:r w:rsidRPr="00C674A9">
        <w:rPr>
          <w:b/>
        </w:rPr>
        <w:t>учитывать</w:t>
      </w:r>
      <w:r>
        <w:t xml:space="preserve">  индивидуальные потребности Воспитанника, связанные с его жизненной ситуацией и состоянием здоровья, определяющие условия получения образования, возможности освоения Воспитанником образовательной программы на разных этапах ее реализации.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-142"/>
        </w:tabs>
        <w:ind w:left="0" w:firstLine="0"/>
        <w:jc w:val="both"/>
      </w:pPr>
      <w:r>
        <w:t xml:space="preserve">При оказании услуг </w:t>
      </w:r>
      <w:r w:rsidRPr="00C674A9">
        <w:rPr>
          <w:b/>
        </w:rPr>
        <w:t>проявлять</w:t>
      </w:r>
      <w:r>
        <w:t xml:space="preserve">уважение к личности Воспитанника , оберегать его от всех форм физического и психического насилия. Обеспечивать условия укрепления нравственного, физического и психологического здоровья, эмоционального благополучия воспитанника с учетом индивидуальных особенностей.  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-142"/>
        </w:tabs>
        <w:ind w:left="0" w:firstLine="0"/>
        <w:jc w:val="both"/>
      </w:pPr>
      <w:r w:rsidRPr="00C674A9">
        <w:rPr>
          <w:b/>
        </w:rPr>
        <w:t>Создавать</w:t>
      </w:r>
      <w:r>
        <w:t xml:space="preserve"> безопасные условия обучения, воспитания, присмотра и ухода за Воспитанником, его содержания в МДОБУ  в соответствии с установленными нормами, обеспечивающими его жизнь и здоровье.</w:t>
      </w:r>
    </w:p>
    <w:p w:rsidR="00AA40BA" w:rsidRPr="006C0046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</w:pPr>
      <w:r w:rsidRPr="00C674A9">
        <w:rPr>
          <w:b/>
          <w:i/>
        </w:rPr>
        <w:t xml:space="preserve">Обеспечить </w:t>
      </w:r>
      <w:r>
        <w:t>реализацию ООП средствами обучения и воспитания необходимыми для организации учебной деятельности и создания развивающей предметно-пространст- венной среды.</w:t>
      </w:r>
    </w:p>
    <w:p w:rsidR="00AA40BA" w:rsidRPr="00C674A9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-142"/>
        </w:tabs>
        <w:ind w:left="0" w:firstLine="0"/>
        <w:jc w:val="both"/>
        <w:rPr>
          <w:b/>
        </w:rPr>
      </w:pPr>
      <w:r w:rsidRPr="00FF4AFF">
        <w:rPr>
          <w:b/>
        </w:rPr>
        <w:t xml:space="preserve">Обеспечивать </w:t>
      </w:r>
      <w:r w:rsidRPr="006C0046">
        <w:t xml:space="preserve">  Воспитанника    необходимым    4-х  разовым  сбалансированным  </w:t>
      </w:r>
      <w:r>
        <w:t xml:space="preserve">качественным </w:t>
      </w:r>
      <w:r w:rsidRPr="006C0046">
        <w:t>питанием</w:t>
      </w:r>
      <w:r>
        <w:t>:</w:t>
      </w:r>
      <w:r w:rsidRPr="006C0046">
        <w:t xml:space="preserve">  завтрак,  2-й  завтрак,  обед,  уплотненныйполдник</w:t>
      </w:r>
      <w:r>
        <w:t xml:space="preserve">, </w:t>
      </w:r>
      <w:r w:rsidRPr="00FF4AFF">
        <w:rPr>
          <w:b/>
        </w:rPr>
        <w:t>с графиком</w:t>
      </w:r>
      <w:r>
        <w:t xml:space="preserve"> приема </w:t>
      </w:r>
      <w:r w:rsidRPr="00FF4AFF">
        <w:rPr>
          <w:b/>
        </w:rPr>
        <w:t>пищи в соответствии с возрастными особенностями ребенка</w:t>
      </w:r>
      <w:r w:rsidRPr="00C674A9">
        <w:rPr>
          <w:b/>
        </w:rPr>
        <w:t>.</w:t>
      </w:r>
    </w:p>
    <w:p w:rsidR="00AA40BA" w:rsidRPr="00912102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</w:pPr>
      <w:r w:rsidRPr="00912102">
        <w:rPr>
          <w:b/>
        </w:rPr>
        <w:t>Переводит</w:t>
      </w:r>
      <w:r>
        <w:t>ь в</w:t>
      </w:r>
      <w:r w:rsidRPr="00912102">
        <w:t>оспитанника в следующую возрастную группу.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</w:pPr>
      <w:r w:rsidRPr="00912102">
        <w:rPr>
          <w:b/>
        </w:rPr>
        <w:t xml:space="preserve">Обеспечивать </w:t>
      </w:r>
      <w:r>
        <w:t>соблюдение требований ФЗ от 27.07.2006г.№ 152-ФЗ «О персональ-ных данных» в части сбора, хранения и обработки персональных данных Заказчика  и воспитанника  на основании согласия, подписанного собственноручно в соответствии с законодательством РФ.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 w:rsidRPr="00912102">
        <w:rPr>
          <w:b/>
        </w:rPr>
        <w:t xml:space="preserve">Оказывать </w:t>
      </w:r>
      <w:r>
        <w:t xml:space="preserve">консультативную и методическую помощь родителям (законным представителям) по вопросам воспитания, обучения и развития детей. 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>Взаимодействовать</w:t>
      </w:r>
      <w:r>
        <w:rPr>
          <w:i/>
        </w:rPr>
        <w:t xml:space="preserve"> с семьёй</w:t>
      </w:r>
      <w:r>
        <w:t xml:space="preserve"> ребёнка для обеспечения полноценного развития ребёнка.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i/>
        </w:rPr>
      </w:pPr>
      <w:r>
        <w:rPr>
          <w:b/>
          <w:bCs/>
          <w:i/>
        </w:rPr>
        <w:t>Предоставить ребёнку</w:t>
      </w:r>
      <w:r>
        <w:rPr>
          <w:i/>
        </w:rPr>
        <w:t xml:space="preserve"> возможность пребывания</w:t>
      </w:r>
      <w:r>
        <w:t xml:space="preserve"> в МДОБУ в соответствии с режимом работы: с понедельника по пятницу с </w:t>
      </w:r>
      <w:r>
        <w:rPr>
          <w:b/>
        </w:rPr>
        <w:t>07.30</w:t>
      </w:r>
      <w:r>
        <w:t xml:space="preserve"> до </w:t>
      </w:r>
      <w:r>
        <w:rPr>
          <w:b/>
        </w:rPr>
        <w:t>18.00</w:t>
      </w:r>
      <w:r>
        <w:t xml:space="preserve"> (выходные дни: суббота, воскресенье, праздничные дни – по календарю).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  <w:rPr>
          <w:i/>
        </w:rPr>
      </w:pPr>
      <w:r w:rsidRPr="00912102">
        <w:rPr>
          <w:b/>
          <w:i/>
        </w:rPr>
        <w:t>Предоставлять</w:t>
      </w:r>
      <w:r>
        <w:t>возможность Родителю находиться в группе вместе с ребёнком в период адаптации при условии соблюдения санитарно-гигиенических требований.</w:t>
      </w:r>
    </w:p>
    <w:p w:rsidR="00AA40BA" w:rsidRPr="00E65EDD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  <w:rPr>
          <w:u w:val="single"/>
        </w:rPr>
      </w:pPr>
      <w:r w:rsidRPr="00912102">
        <w:rPr>
          <w:b/>
          <w:i/>
        </w:rPr>
        <w:t>Сохранять</w:t>
      </w:r>
      <w:r>
        <w:rPr>
          <w:u w:val="single"/>
        </w:rPr>
        <w:t>бесплатно место за ребенком в случае его болезни, санаторно-курортного лечения, карантина, отпуска и временного отсутствия Родителя по уважительной причине, а также в летний период общим сроком до 75 дней вне зависимости от продолжительности отпуска  Заказчика</w:t>
      </w:r>
      <w:r>
        <w:t>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</w:pPr>
      <w:r w:rsidRPr="00E65EDD">
        <w:rPr>
          <w:b/>
        </w:rPr>
        <w:t>Не допускать</w:t>
      </w:r>
      <w:r>
        <w:t xml:space="preserve"> включение  расходов на реализацию образовательной программы дошкольного образования, а также расходов на содержание недвижимого имущества МДОБУ в родительскую плату за присмотр и уход за Воспитанником.</w:t>
      </w:r>
    </w:p>
    <w:p w:rsidR="00AA40B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</w:pPr>
      <w:r>
        <w:rPr>
          <w:b/>
        </w:rPr>
        <w:t xml:space="preserve">Начисление </w:t>
      </w:r>
      <w:r w:rsidRPr="005B0EB1">
        <w:t>родительской платы производить из расчета фактически оказанной услуги по присмотру и уходу, сораз</w:t>
      </w:r>
      <w:r>
        <w:t>мерно количеству дней, в  которые</w:t>
      </w:r>
      <w:r w:rsidRPr="005B0EB1">
        <w:t xml:space="preserve"> оказывалась услуга.</w:t>
      </w:r>
    </w:p>
    <w:p w:rsidR="00AA40BA" w:rsidRPr="002100EA" w:rsidRDefault="00AA40BA" w:rsidP="00B552F5">
      <w:pPr>
        <w:pStyle w:val="1"/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  <w:rPr>
          <w:u w:val="single"/>
        </w:rPr>
      </w:pPr>
      <w:r>
        <w:rPr>
          <w:u w:val="single"/>
        </w:rPr>
        <w:t>Дошкольное образовательное учреждение не несёт ответственности за сохранность тех личных вещей ребёнка, наличие которых не является обязательным в рамках образовательного процесса: мобильных телефонов, драгоценных украшений, игрушек, принесённых из дома, велосипедов, санок, колясок и др.</w:t>
      </w:r>
    </w:p>
    <w:p w:rsidR="00AA40BA" w:rsidRDefault="00AA40BA" w:rsidP="00B552F5">
      <w:pPr>
        <w:pStyle w:val="1"/>
        <w:jc w:val="both"/>
        <w:rPr>
          <w:b/>
        </w:rPr>
      </w:pPr>
    </w:p>
    <w:p w:rsidR="00AA40BA" w:rsidRDefault="00AA40BA" w:rsidP="00B552F5">
      <w:pPr>
        <w:pStyle w:val="1"/>
        <w:jc w:val="center"/>
        <w:rPr>
          <w:b/>
        </w:rPr>
      </w:pPr>
      <w:r>
        <w:rPr>
          <w:b/>
          <w:lang w:val="en-US"/>
        </w:rPr>
        <w:t>IV</w:t>
      </w:r>
      <w:r w:rsidRPr="00BC6F0A">
        <w:rPr>
          <w:b/>
        </w:rPr>
        <w:t xml:space="preserve">.   </w:t>
      </w:r>
      <w:r>
        <w:rPr>
          <w:b/>
        </w:rPr>
        <w:t>Права и обязанности   Заказчика</w:t>
      </w:r>
    </w:p>
    <w:p w:rsidR="00AA40BA" w:rsidRDefault="00AA40BA" w:rsidP="00B552F5">
      <w:pPr>
        <w:pStyle w:val="1"/>
        <w:jc w:val="both"/>
        <w:rPr>
          <w:i/>
        </w:rPr>
      </w:pPr>
      <w:r>
        <w:rPr>
          <w:b/>
        </w:rPr>
        <w:t>Права  Заказчика :</w:t>
      </w:r>
    </w:p>
    <w:p w:rsidR="00AA40BA" w:rsidRDefault="00AA40BA" w:rsidP="00B552F5">
      <w:pPr>
        <w:pStyle w:val="1"/>
        <w:jc w:val="both"/>
      </w:pPr>
      <w:r>
        <w:rPr>
          <w:i/>
        </w:rPr>
        <w:t>4.1.</w:t>
      </w:r>
      <w:r>
        <w:rPr>
          <w:b/>
          <w:bCs/>
          <w:i/>
        </w:rPr>
        <w:t>Участвовать</w:t>
      </w:r>
      <w:r>
        <w:t>в образовательной деятельности  МДОБУ, в том числе в формировании ООП.</w:t>
      </w:r>
    </w:p>
    <w:p w:rsidR="00AA40BA" w:rsidRDefault="00AA40BA" w:rsidP="00B552F5">
      <w:pPr>
        <w:pStyle w:val="1"/>
        <w:jc w:val="both"/>
        <w:rPr>
          <w:i/>
        </w:rPr>
      </w:pPr>
      <w:r>
        <w:t xml:space="preserve">4.2. </w:t>
      </w:r>
      <w:r>
        <w:rPr>
          <w:b/>
          <w:bCs/>
          <w:i/>
        </w:rPr>
        <w:t>Знакомиться</w:t>
      </w:r>
      <w:r>
        <w:t xml:space="preserve"> с уставом Учреждения, лицензией на право ведения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процесса, права и обязанности Сторон.</w:t>
      </w:r>
    </w:p>
    <w:p w:rsidR="00AA40BA" w:rsidRDefault="00AA40BA" w:rsidP="00B552F5">
      <w:pPr>
        <w:pStyle w:val="1"/>
        <w:jc w:val="both"/>
      </w:pPr>
      <w:r>
        <w:rPr>
          <w:i/>
        </w:rPr>
        <w:t>4.3.</w:t>
      </w:r>
      <w:r>
        <w:rPr>
          <w:b/>
          <w:bCs/>
          <w:i/>
        </w:rPr>
        <w:t>Получать</w:t>
      </w:r>
      <w:r>
        <w:rPr>
          <w:i/>
        </w:rPr>
        <w:t xml:space="preserve">, </w:t>
      </w:r>
      <w:r>
        <w:t>по личной просьбе, информацию о жизни и деятельности ребёнка, его личностном развитии, о поведении, эмоциональном состоянии, его развитии и способностях, отношении к образовательной деятельности.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 w:rsidRPr="00307926">
        <w:rPr>
          <w:b/>
          <w:i/>
        </w:rPr>
        <w:t>Выбирать</w:t>
      </w:r>
      <w:r>
        <w:t xml:space="preserve"> виды дополнительных образовательных услуг, в том числе, оказываемых за рамками образовательной деятельности на возмездной основе.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>Принимать</w:t>
      </w:r>
      <w:r>
        <w:t>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</w:pPr>
      <w:r>
        <w:rPr>
          <w:b/>
          <w:bCs/>
          <w:i/>
        </w:rPr>
        <w:t>Принимать</w:t>
      </w:r>
      <w:r>
        <w:t>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AA40BA" w:rsidRPr="00E9335D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 w:rsidRPr="008E2922">
        <w:rPr>
          <w:b/>
        </w:rPr>
        <w:t xml:space="preserve">Находиться </w:t>
      </w:r>
      <w:r>
        <w:t>в группе вместе с ребёнком в период адаптации, при условии соблюдения санитарно-гигиенических требований,  в течение 3 рабочих дней.</w:t>
      </w:r>
    </w:p>
    <w:p w:rsidR="00AA40BA" w:rsidRPr="00E9335D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>Получать</w:t>
      </w:r>
      <w:r>
        <w:t xml:space="preserve"> компенсацию части родительской платы за содержание ребёнка в Учреждении в соответствии с ФЗ</w:t>
      </w:r>
      <w:r w:rsidRPr="006C0046">
        <w:t xml:space="preserve">:   20%  размера  внесенной  родительской  платы  за  содержание </w:t>
      </w:r>
      <w:r>
        <w:t xml:space="preserve">одного </w:t>
      </w:r>
      <w:r w:rsidRPr="006C0046">
        <w:t xml:space="preserve">   ребенка,  на  2-го  ребенка</w:t>
      </w:r>
      <w:r>
        <w:t xml:space="preserve"> -  50% размера  </w:t>
      </w:r>
      <w:r w:rsidRPr="006C0046">
        <w:t xml:space="preserve">платы,  на  3-го  ребенка  и  последующих </w:t>
      </w:r>
      <w:r>
        <w:t xml:space="preserve"> детей  - 70%</w:t>
      </w:r>
      <w:r w:rsidRPr="006C0046">
        <w:t>.  Право  на  получение  компенсации  имеет  один  из  родителей  (законных  представ</w:t>
      </w:r>
      <w:r>
        <w:t>ителей), фиксированная плата  764 руб..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</w:pPr>
      <w:r>
        <w:t xml:space="preserve">Размер родительской платы за присмотр и уход за ребенком с родителей (законных представителей), имеющих троих и более несовершеннолетних детей - 50%.От  родительской платы за присмотр и уход за ребенком освобождаются родители (законные представители) детей – инвалидов, детей – сирот и детей, оставшихся без попечения родителей, а также детей с туберкулезной интоксикацией. 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 w:rsidRPr="00E9335D">
        <w:rPr>
          <w:b/>
          <w:i/>
        </w:rPr>
        <w:t>Направлять</w:t>
      </w:r>
      <w:r w:rsidRPr="00FE1385">
        <w:t xml:space="preserve"> средства</w:t>
      </w:r>
      <w:r>
        <w:t xml:space="preserve">,  государственного и регионального </w:t>
      </w:r>
      <w:r w:rsidRPr="00FE1385">
        <w:t xml:space="preserve"> сертификат</w:t>
      </w:r>
      <w:r>
        <w:t>а</w:t>
      </w:r>
      <w:r w:rsidRPr="00FE1385">
        <w:t xml:space="preserve"> на материнский(семейный капитал)</w:t>
      </w:r>
      <w:r>
        <w:t>,</w:t>
      </w:r>
      <w:r w:rsidRPr="00FE1385">
        <w:t xml:space="preserve"> на оплату  содержания ребенка в ДОУ путем безналичного перечисления этих средств на лицевые счета у</w:t>
      </w:r>
      <w:r>
        <w:t>чреждения</w:t>
      </w:r>
      <w:r w:rsidRPr="00FE1385">
        <w:t xml:space="preserve"> (Постановление Правительства РФ от 24.12.2007 года № 926).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 xml:space="preserve">Оказывать </w:t>
      </w:r>
      <w:r>
        <w:rPr>
          <w:i/>
        </w:rPr>
        <w:t>Учреждению добровольную помощь</w:t>
      </w:r>
      <w:r>
        <w:t xml:space="preserve"> в реализации уставных задач в установленном законом порядке, в том числе: охрана жизни ребенка, оздоровление, гигиеническое, культурно – эстетическое, экологическое воспитание, коррекционная работа в условиях семьи; участие в ремонте учреждения, оснащении предметно-развивающей среды группы, благоустройстве и озеленении участков и иное. 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>Высказывать</w:t>
      </w:r>
      <w:r>
        <w:rPr>
          <w:i/>
        </w:rPr>
        <w:t xml:space="preserve"> личное мнение</w:t>
      </w:r>
      <w:r>
        <w:t xml:space="preserve"> Исполнителю по вопросам открытости его работы, доступности информации о жизни ребёнка в группе, стиле общения с детьми и родителями, ценности сотрудничества для обогащения опыта семейного воспитания.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>Ходатайствовать</w:t>
      </w:r>
      <w:r>
        <w:t>перед Учреждением об отсрочке платежей за содержание ребенка в Учреждении; за дополнительные услуги не позднее чем за 5 дней до установленных сроков платы.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</w:tabs>
        <w:ind w:left="0" w:firstLine="0"/>
        <w:jc w:val="both"/>
      </w:pPr>
      <w:r>
        <w:rPr>
          <w:b/>
          <w:bCs/>
          <w:i/>
        </w:rPr>
        <w:t>Расторгнут</w:t>
      </w:r>
      <w:r>
        <w:rPr>
          <w:i/>
        </w:rPr>
        <w:t xml:space="preserve">ь </w:t>
      </w:r>
      <w:r>
        <w:t>настоящий договор досрочно в одностороннем порядке в случае систематического невыполнения Учреждением принятых на себя по настоящему договору обязательств. При этом Родитель обязан письменно уведомить Учреждение о расторжении договора за 10 дней.</w:t>
      </w:r>
    </w:p>
    <w:p w:rsidR="00AA40BA" w:rsidRDefault="00AA40BA" w:rsidP="00B552F5">
      <w:pPr>
        <w:pStyle w:val="1"/>
        <w:numPr>
          <w:ilvl w:val="1"/>
          <w:numId w:val="2"/>
        </w:numPr>
        <w:tabs>
          <w:tab w:val="clear" w:pos="1080"/>
        </w:tabs>
        <w:ind w:left="0" w:firstLine="0"/>
        <w:jc w:val="both"/>
      </w:pPr>
      <w:r>
        <w:rPr>
          <w:b/>
          <w:i/>
        </w:rPr>
        <w:t>На в</w:t>
      </w:r>
      <w:r w:rsidRPr="00E9335D">
        <w:rPr>
          <w:b/>
          <w:i/>
        </w:rPr>
        <w:t xml:space="preserve">озврат </w:t>
      </w:r>
      <w:r w:rsidRPr="003B75D9">
        <w:t xml:space="preserve">излишне уплаченной родительской платы в случае выбытия ребенка из </w:t>
      </w:r>
      <w:r>
        <w:t>д</w:t>
      </w:r>
      <w:r w:rsidRPr="003B75D9">
        <w:t>етского сада</w:t>
      </w:r>
      <w:r>
        <w:t>,</w:t>
      </w:r>
      <w:r w:rsidRPr="003B75D9">
        <w:t xml:space="preserve"> производится по письменному заявлению </w:t>
      </w:r>
      <w:r>
        <w:t>Заказчика</w:t>
      </w:r>
      <w:r w:rsidRPr="003B75D9">
        <w:t xml:space="preserve"> на основании произведенного бухгалтерией перерасчета, путем безналичного перечисления денежных средств </w:t>
      </w:r>
      <w:r>
        <w:t>по указанным Заказчиком</w:t>
      </w:r>
      <w:r w:rsidRPr="003B75D9">
        <w:t xml:space="preserve"> реквизитам для перечисления компенсационных в</w:t>
      </w:r>
      <w:r>
        <w:t>ыплат.</w:t>
      </w:r>
    </w:p>
    <w:p w:rsidR="00AA40BA" w:rsidRDefault="00AA40BA" w:rsidP="00B552F5">
      <w:pPr>
        <w:pStyle w:val="1"/>
        <w:jc w:val="center"/>
        <w:rPr>
          <w:b/>
          <w:bCs/>
          <w:i/>
        </w:rPr>
      </w:pPr>
      <w:r>
        <w:rPr>
          <w:b/>
          <w:i/>
          <w:lang w:val="en-US"/>
        </w:rPr>
        <w:t>V</w:t>
      </w:r>
      <w:r>
        <w:rPr>
          <w:b/>
          <w:i/>
        </w:rPr>
        <w:t xml:space="preserve">. </w:t>
      </w:r>
      <w:r>
        <w:rPr>
          <w:b/>
        </w:rPr>
        <w:t>Заказчик  обязан:</w:t>
      </w:r>
    </w:p>
    <w:p w:rsidR="00AA40BA" w:rsidRDefault="00AA40BA" w:rsidP="00B552F5">
      <w:pPr>
        <w:pStyle w:val="1"/>
        <w:numPr>
          <w:ilvl w:val="1"/>
          <w:numId w:val="3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  <w:iCs/>
        </w:rPr>
      </w:pPr>
      <w:r>
        <w:rPr>
          <w:b/>
          <w:bCs/>
          <w:i/>
        </w:rPr>
        <w:t>Соблюдать</w:t>
      </w:r>
      <w:r>
        <w:rPr>
          <w:i/>
        </w:rPr>
        <w:t xml:space="preserve"> требования</w:t>
      </w:r>
      <w:r>
        <w:t xml:space="preserve"> Учредительных документов Исполнителя, Устава МДОБУ, правил  внутреннего  распорядка  и иных  локальных  нормативных   актов, общепринятых  норм  поведения и условия настоящего договора.</w:t>
      </w:r>
    </w:p>
    <w:p w:rsidR="00AA40BA" w:rsidRDefault="00AA40BA" w:rsidP="00B552F5">
      <w:pPr>
        <w:pStyle w:val="1"/>
        <w:numPr>
          <w:ilvl w:val="1"/>
          <w:numId w:val="3"/>
        </w:numPr>
        <w:tabs>
          <w:tab w:val="clear" w:pos="1080"/>
          <w:tab w:val="num" w:pos="0"/>
        </w:tabs>
        <w:ind w:left="0" w:firstLine="0"/>
        <w:jc w:val="both"/>
      </w:pPr>
      <w:r>
        <w:rPr>
          <w:b/>
          <w:bCs/>
          <w:i/>
          <w:iCs/>
        </w:rPr>
        <w:t xml:space="preserve">Проявлять </w:t>
      </w:r>
      <w:r>
        <w:t>уважение к педагогическим  работникам, учебно-вспомогательному и обслуживающему персоналу, административно-хозяйственному, медицинскому и  иному персоналу и другим воспитанникам, не посягать на их честь и достоинство.</w:t>
      </w:r>
    </w:p>
    <w:p w:rsidR="00AA40BA" w:rsidRDefault="00AA40BA" w:rsidP="00C44DFF">
      <w:pPr>
        <w:spacing w:line="276" w:lineRule="auto"/>
      </w:pPr>
      <w:r>
        <w:t xml:space="preserve">Своевременно </w:t>
      </w:r>
      <w:r w:rsidRPr="00C44DFF">
        <w:rPr>
          <w:b/>
        </w:rPr>
        <w:t>вносить</w:t>
      </w:r>
      <w:r>
        <w:t xml:space="preserve"> ежемесячную родительскую плату за содержание  Воспитанника в МДОБУ  в установленном размере до 10 числа текущего месяца. Размер платы, взимаемой с Родителя, составляет  </w:t>
      </w:r>
      <w:r w:rsidRPr="000F67E8">
        <w:t>для воспитанн</w:t>
      </w:r>
      <w:r>
        <w:t xml:space="preserve">иков от 3 до 7 лет- </w:t>
      </w:r>
      <w:r w:rsidRPr="000F67E8">
        <w:rPr>
          <w:u w:val="single"/>
        </w:rPr>
        <w:t>95 рублей</w:t>
      </w:r>
      <w:r>
        <w:rPr>
          <w:u w:val="single"/>
        </w:rPr>
        <w:t xml:space="preserve"> ( девяносто пять рублей)</w:t>
      </w:r>
      <w:r w:rsidRPr="000F67E8">
        <w:rPr>
          <w:u w:val="single"/>
        </w:rPr>
        <w:t>- 1 день</w:t>
      </w:r>
      <w:r w:rsidRPr="000F67E8">
        <w:t xml:space="preserve"> - для детей групп р</w:t>
      </w:r>
      <w:r>
        <w:t xml:space="preserve">аннего возраста - </w:t>
      </w:r>
      <w:r w:rsidRPr="000F67E8">
        <w:rPr>
          <w:u w:val="single"/>
        </w:rPr>
        <w:t xml:space="preserve">82 рубля </w:t>
      </w:r>
      <w:r>
        <w:rPr>
          <w:u w:val="single"/>
        </w:rPr>
        <w:t>(восемьдесят два рубля)</w:t>
      </w:r>
      <w:r w:rsidRPr="000F67E8">
        <w:rPr>
          <w:u w:val="single"/>
        </w:rPr>
        <w:t>- 1 день</w:t>
      </w:r>
    </w:p>
    <w:p w:rsidR="00AA40BA" w:rsidRDefault="00AA40BA" w:rsidP="00B552F5">
      <w:pPr>
        <w:pStyle w:val="1"/>
        <w:numPr>
          <w:ilvl w:val="1"/>
          <w:numId w:val="3"/>
        </w:numPr>
        <w:tabs>
          <w:tab w:val="clear" w:pos="1080"/>
          <w:tab w:val="num" w:pos="0"/>
        </w:tabs>
        <w:ind w:left="0" w:firstLine="0"/>
        <w:jc w:val="both"/>
      </w:pPr>
      <w:r>
        <w:t xml:space="preserve">При поступлении Воспитанника в МДОБУ своевременно предоставлять все необходимые документы, предусмотренные уставом МДОБУ. необходимые для зачисления ребёнка в Учреждение, а также документы, необходимые для установления размера родительской платы за содержание ребёнка в МДОБУ, документы для обработки персональных данных в личной карточке Воспитанника в системе СГО., документы для начисления компенсационных выплат. </w:t>
      </w:r>
      <w:r w:rsidRPr="003B75D9">
        <w:t xml:space="preserve">Документы, подтверждающие льготу, предоставляются </w:t>
      </w:r>
      <w:r>
        <w:t>Заказчиком</w:t>
      </w:r>
      <w:r w:rsidRPr="003B75D9">
        <w:t xml:space="preserve"> при </w:t>
      </w:r>
      <w:r>
        <w:t>зачислении</w:t>
      </w:r>
      <w:r w:rsidRPr="003B75D9">
        <w:t xml:space="preserve"> ребенка в </w:t>
      </w:r>
      <w:r>
        <w:t>детский сад</w:t>
      </w:r>
      <w:r w:rsidRPr="003B75D9">
        <w:t>, и по мере возникновения обстоятельств, дающих право на льготу</w:t>
      </w:r>
      <w:r>
        <w:t>, а далее – ежегодно к 1 январ</w:t>
      </w:r>
      <w:r w:rsidRPr="003B75D9">
        <w:t xml:space="preserve">я. </w:t>
      </w:r>
    </w:p>
    <w:p w:rsidR="00AA40BA" w:rsidRDefault="00AA40BA" w:rsidP="00B552F5">
      <w:pPr>
        <w:pStyle w:val="1"/>
        <w:numPr>
          <w:ilvl w:val="1"/>
          <w:numId w:val="3"/>
        </w:numPr>
        <w:tabs>
          <w:tab w:val="clear" w:pos="1080"/>
          <w:tab w:val="num" w:pos="0"/>
        </w:tabs>
        <w:ind w:left="0" w:firstLine="0"/>
        <w:jc w:val="both"/>
      </w:pPr>
      <w:r w:rsidRPr="00E92761">
        <w:rPr>
          <w:b/>
        </w:rPr>
        <w:t>Незамедлительно</w:t>
      </w:r>
      <w:r>
        <w:t xml:space="preserve"> сообщать  Исполнителю об изменении контактного телефона и изменении места жительства администрации МДОБУ.</w:t>
      </w:r>
    </w:p>
    <w:p w:rsidR="00AA40BA" w:rsidRDefault="00AA40BA" w:rsidP="00B552F5">
      <w:pPr>
        <w:pStyle w:val="1"/>
        <w:numPr>
          <w:ilvl w:val="1"/>
          <w:numId w:val="6"/>
        </w:numPr>
        <w:tabs>
          <w:tab w:val="clear" w:pos="1080"/>
          <w:tab w:val="num" w:pos="0"/>
        </w:tabs>
        <w:ind w:left="0" w:firstLine="0"/>
        <w:jc w:val="both"/>
      </w:pPr>
      <w:r w:rsidRPr="00E92761">
        <w:rPr>
          <w:b/>
        </w:rPr>
        <w:t>Информировать</w:t>
      </w:r>
      <w:r>
        <w:t xml:space="preserve"> Исполнителя о предстоящем отсутствии ребенка или его болезни в течение первого дня непосещения ребенком МДОБУ. В случае заболевания ребенка, подтвержденного заключением медицинской организации либо выявленного медицинским работником  МДОБУ, принять меры по восстановлению его здоровья и не допускать посещения МДОБУ ребенком в период заболевания. После перенесенного заболевания, предоставлять справку от педиатра  с указанием диагноза, длительности заболевания, сведений об отсутствии контакта с инфекционными больными, а также при отсутствии ребенка в МДОБУ более 5 календарных дней (за исключением выходных и праздничных дней) и после любого   длительного отсутствия.</w:t>
      </w:r>
    </w:p>
    <w:p w:rsidR="00AA40BA" w:rsidRDefault="00AA40BA" w:rsidP="00B552F5">
      <w:pPr>
        <w:pStyle w:val="1"/>
        <w:numPr>
          <w:ilvl w:val="1"/>
          <w:numId w:val="6"/>
        </w:numPr>
        <w:tabs>
          <w:tab w:val="clear" w:pos="1080"/>
          <w:tab w:val="num" w:pos="0"/>
        </w:tabs>
        <w:ind w:left="0" w:firstLine="0"/>
        <w:jc w:val="both"/>
        <w:rPr>
          <w:b/>
          <w:bCs/>
          <w:i/>
        </w:rPr>
      </w:pPr>
      <w:r w:rsidRPr="00E92761">
        <w:rPr>
          <w:b/>
        </w:rPr>
        <w:t>Лично передавать и забирать</w:t>
      </w:r>
      <w:r>
        <w:t xml:space="preserve"> ребёнка у воспитателя, не передоверяя ребёнка посторонним лицам и лицам  не достигшим совершеннолетнего возраста. В случае, если Заказчик  доверяет другим совершеннолетним лицам забирать ребёнка из МДОБУ, представлять письменное заявление с указанием лиц, имеющих право забирать ребёнка.</w:t>
      </w:r>
    </w:p>
    <w:p w:rsidR="00AA40BA" w:rsidRDefault="00AA40BA" w:rsidP="00B552F5">
      <w:pPr>
        <w:pStyle w:val="1"/>
        <w:numPr>
          <w:ilvl w:val="1"/>
          <w:numId w:val="6"/>
        </w:numPr>
        <w:tabs>
          <w:tab w:val="clear" w:pos="1080"/>
          <w:tab w:val="num" w:pos="0"/>
        </w:tabs>
        <w:ind w:left="0" w:firstLine="0"/>
        <w:jc w:val="both"/>
      </w:pPr>
      <w:r>
        <w:rPr>
          <w:b/>
          <w:bCs/>
          <w:i/>
        </w:rPr>
        <w:t xml:space="preserve">Приводить </w:t>
      </w:r>
      <w:r>
        <w:t>в Учреждение ребёнка в опрятном виде, со сменной одеждой, обувью, без признаков болезни и недомогания. Обеспечивать ребёнка специальной формой для занятий физкультурой, обувью для музыкальных занятий.</w:t>
      </w:r>
    </w:p>
    <w:p w:rsidR="00AA40BA" w:rsidRDefault="00AA40BA" w:rsidP="00B552F5">
      <w:pPr>
        <w:pStyle w:val="1"/>
        <w:numPr>
          <w:ilvl w:val="1"/>
          <w:numId w:val="6"/>
        </w:numPr>
        <w:tabs>
          <w:tab w:val="clear" w:pos="1080"/>
          <w:tab w:val="num" w:pos="0"/>
        </w:tabs>
        <w:ind w:left="0" w:firstLine="0"/>
        <w:jc w:val="both"/>
        <w:rPr>
          <w:i/>
        </w:rPr>
      </w:pPr>
      <w:r w:rsidRPr="00E65EDD">
        <w:rPr>
          <w:b/>
          <w:i/>
        </w:rPr>
        <w:t>Представлять</w:t>
      </w:r>
      <w:r>
        <w:t>письменное заявление о сохранении места в МДОБУ  на время отсутствия ребёнка по причинам санитарно 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AA40BA" w:rsidRPr="00F9736B" w:rsidRDefault="00AA40BA" w:rsidP="00B552F5">
      <w:pPr>
        <w:pStyle w:val="1"/>
        <w:numPr>
          <w:ilvl w:val="1"/>
          <w:numId w:val="6"/>
        </w:numPr>
        <w:tabs>
          <w:tab w:val="clear" w:pos="1080"/>
          <w:tab w:val="num" w:pos="0"/>
        </w:tabs>
        <w:ind w:left="0" w:firstLine="0"/>
        <w:jc w:val="both"/>
      </w:pPr>
      <w:r w:rsidRPr="00E65EDD">
        <w:rPr>
          <w:b/>
          <w:i/>
        </w:rPr>
        <w:t>Бережно относиться</w:t>
      </w:r>
      <w:r>
        <w:t xml:space="preserve"> к имуществу Исполнителя, возмещать ущерб, причиненный  Воспитанником имуществу МДОБУ, в соответствии </w:t>
      </w:r>
      <w:r w:rsidRPr="00F9736B">
        <w:t xml:space="preserve">с </w:t>
      </w:r>
      <w:hyperlink r:id="rId5" w:history="1">
        <w:r w:rsidRPr="00F9736B">
          <w:rPr>
            <w:rStyle w:val="Hyperlink"/>
            <w:color w:val="auto"/>
          </w:rPr>
          <w:t>законодательством</w:t>
        </w:r>
      </w:hyperlink>
      <w:r w:rsidRPr="00F9736B">
        <w:t xml:space="preserve"> Российской Федерации.</w:t>
      </w:r>
    </w:p>
    <w:p w:rsidR="00AA40BA" w:rsidRDefault="00AA40BA" w:rsidP="00B552F5">
      <w:pPr>
        <w:pStyle w:val="1"/>
        <w:jc w:val="both"/>
        <w:rPr>
          <w:i/>
        </w:rPr>
      </w:pPr>
      <w:r>
        <w:rPr>
          <w:b/>
          <w:lang w:val="en-US"/>
        </w:rPr>
        <w:t>VI</w:t>
      </w:r>
      <w:r w:rsidRPr="00BC6F0A">
        <w:rPr>
          <w:b/>
        </w:rPr>
        <w:t xml:space="preserve">.  </w:t>
      </w:r>
      <w:r>
        <w:rPr>
          <w:b/>
        </w:rPr>
        <w:t>Ответственность сторон</w:t>
      </w:r>
    </w:p>
    <w:p w:rsidR="00AA40BA" w:rsidRDefault="00AA40BA" w:rsidP="00B552F5">
      <w:pPr>
        <w:pStyle w:val="1"/>
        <w:jc w:val="both"/>
        <w:rPr>
          <w:i/>
        </w:rPr>
      </w:pPr>
      <w:r>
        <w:rPr>
          <w:i/>
        </w:rPr>
        <w:t>6.1. Стороны несут взаимную ответственность</w:t>
      </w:r>
      <w:r>
        <w:t xml:space="preserve"> за обязательное соблюдение условий настоящего Договора.</w:t>
      </w:r>
    </w:p>
    <w:p w:rsidR="00AA40BA" w:rsidRDefault="00AA40BA" w:rsidP="00B552F5">
      <w:pPr>
        <w:pStyle w:val="1"/>
        <w:jc w:val="both"/>
        <w:rPr>
          <w:bCs/>
        </w:rPr>
      </w:pPr>
      <w:r>
        <w:rPr>
          <w:i/>
        </w:rPr>
        <w:t>6.2. За неисполнение или ненадлежащее исполнение обязательств</w:t>
      </w:r>
      <w:r>
        <w:t>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AA40BA" w:rsidRDefault="00AA40BA" w:rsidP="00B552F5">
      <w:pPr>
        <w:pStyle w:val="1"/>
        <w:jc w:val="both"/>
        <w:rPr>
          <w:b/>
        </w:rPr>
      </w:pPr>
      <w:r>
        <w:rPr>
          <w:bCs/>
        </w:rPr>
        <w:t>6.3.Окончание срока действия договора не освобождает стороны от ответственности за его нарушение.</w:t>
      </w:r>
    </w:p>
    <w:p w:rsidR="00AA40BA" w:rsidRPr="00BE5EC0" w:rsidRDefault="00AA40BA" w:rsidP="00B552F5">
      <w:pPr>
        <w:pStyle w:val="1"/>
        <w:jc w:val="both"/>
        <w:rPr>
          <w:b/>
        </w:rPr>
      </w:pPr>
    </w:p>
    <w:p w:rsidR="00AA40BA" w:rsidRDefault="00AA40BA" w:rsidP="00B552F5">
      <w:pPr>
        <w:pStyle w:val="1"/>
        <w:jc w:val="center"/>
      </w:pPr>
      <w:r>
        <w:rPr>
          <w:b/>
          <w:lang w:val="en-US"/>
        </w:rPr>
        <w:t>VII</w:t>
      </w:r>
      <w:r w:rsidRPr="00BC6F0A">
        <w:rPr>
          <w:b/>
        </w:rPr>
        <w:t xml:space="preserve">. </w:t>
      </w:r>
      <w:r>
        <w:rPr>
          <w:b/>
        </w:rPr>
        <w:t>Порядок изменения и расторжения договора</w:t>
      </w:r>
    </w:p>
    <w:p w:rsidR="00AA40BA" w:rsidRDefault="00AA40BA" w:rsidP="00B552F5">
      <w:pPr>
        <w:pStyle w:val="1"/>
        <w:jc w:val="both"/>
      </w:pPr>
      <w:r>
        <w:t>7.1.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виде, подписаны уполномоченными представителями обеих сторон и скреплены печатью МДОБУ.</w:t>
      </w:r>
    </w:p>
    <w:p w:rsidR="00AA40BA" w:rsidRDefault="00AA40BA" w:rsidP="00B552F5">
      <w:pPr>
        <w:pStyle w:val="1"/>
        <w:jc w:val="both"/>
        <w:rPr>
          <w:bCs/>
        </w:rPr>
      </w:pPr>
      <w:r>
        <w:t>7.2. Договор может быть расторгнут по соглашению сторон в любое время. При этом сторона, инициирующая расторжение договора, должна предупредить об этом другую сторону письменно за 10 дней.</w:t>
      </w:r>
    </w:p>
    <w:p w:rsidR="00AA40BA" w:rsidRDefault="00AA40BA" w:rsidP="00B552F5">
      <w:pPr>
        <w:pStyle w:val="1"/>
        <w:jc w:val="both"/>
        <w:rPr>
          <w:bCs/>
          <w:i/>
        </w:rPr>
      </w:pPr>
      <w:r>
        <w:rPr>
          <w:bCs/>
        </w:rPr>
        <w:t>7.3. Настоящий договор может быть расторгнут МДОБУ  в одностороннем порядке в случаях:</w:t>
      </w:r>
    </w:p>
    <w:p w:rsidR="00AA40BA" w:rsidRDefault="00AA40BA" w:rsidP="00B552F5">
      <w:pPr>
        <w:pStyle w:val="1"/>
        <w:jc w:val="both"/>
        <w:rPr>
          <w:bCs/>
          <w:i/>
        </w:rPr>
      </w:pPr>
      <w:r>
        <w:rPr>
          <w:bCs/>
          <w:i/>
        </w:rPr>
        <w:t>при невнесении родительской платы</w:t>
      </w:r>
      <w:r>
        <w:rPr>
          <w:bCs/>
        </w:rPr>
        <w:t xml:space="preserve"> в течение двух недель после наступления платежа;</w:t>
      </w:r>
    </w:p>
    <w:p w:rsidR="00AA40BA" w:rsidRDefault="00AA40BA" w:rsidP="00B552F5">
      <w:pPr>
        <w:pStyle w:val="1"/>
        <w:jc w:val="both"/>
        <w:rPr>
          <w:bCs/>
          <w:i/>
        </w:rPr>
      </w:pPr>
      <w:r>
        <w:rPr>
          <w:bCs/>
          <w:i/>
        </w:rPr>
        <w:t>при наличии медицинского заключения о состоянии здоровья ребёнка,</w:t>
      </w:r>
      <w:r>
        <w:rPr>
          <w:bCs/>
        </w:rPr>
        <w:t xml:space="preserve"> препятствующего его дальнейшему пребыванию в МДОБУ;</w:t>
      </w:r>
    </w:p>
    <w:p w:rsidR="00AA40BA" w:rsidRDefault="00AA40BA" w:rsidP="00B552F5">
      <w:pPr>
        <w:pStyle w:val="1"/>
        <w:jc w:val="both"/>
        <w:rPr>
          <w:bCs/>
          <w:i/>
        </w:rPr>
      </w:pPr>
      <w:r>
        <w:rPr>
          <w:bCs/>
          <w:i/>
        </w:rPr>
        <w:t>при необходимости направления ребёнка</w:t>
      </w:r>
      <w:r>
        <w:rPr>
          <w:bCs/>
        </w:rPr>
        <w:t xml:space="preserve"> в образовательную организацию иного вида;</w:t>
      </w:r>
    </w:p>
    <w:p w:rsidR="00AA40BA" w:rsidRDefault="00AA40BA" w:rsidP="00B552F5">
      <w:pPr>
        <w:pStyle w:val="1"/>
        <w:jc w:val="both"/>
        <w:rPr>
          <w:bCs/>
        </w:rPr>
      </w:pPr>
      <w:r>
        <w:rPr>
          <w:bCs/>
          <w:i/>
        </w:rPr>
        <w:t>при ненадлежащем исполнении обязательств настоящего договора;</w:t>
      </w:r>
    </w:p>
    <w:p w:rsidR="00AA40BA" w:rsidRPr="00BC6F0A" w:rsidRDefault="00AA40BA" w:rsidP="00B552F5">
      <w:pPr>
        <w:pStyle w:val="1"/>
        <w:jc w:val="both"/>
        <w:rPr>
          <w:bCs/>
        </w:rPr>
      </w:pPr>
      <w:r>
        <w:rPr>
          <w:bCs/>
        </w:rPr>
        <w:t>в иных случаях, предусмотренных законодательством Российской Федерации.</w:t>
      </w:r>
    </w:p>
    <w:p w:rsidR="00AA40BA" w:rsidRDefault="00AA40BA" w:rsidP="00B552F5">
      <w:pPr>
        <w:pStyle w:val="1"/>
        <w:jc w:val="both"/>
        <w:rPr>
          <w:b/>
        </w:rPr>
      </w:pPr>
      <w:r w:rsidRPr="00BC6F0A">
        <w:rPr>
          <w:bCs/>
        </w:rPr>
        <w:t xml:space="preserve">7.4. </w:t>
      </w:r>
      <w:r>
        <w:rPr>
          <w:bCs/>
        </w:rPr>
        <w:t>Родитель вправе отказаться от исполнения настоящего договора при условии оплаты МДОБУ  фактически понесенных им расходов.</w:t>
      </w:r>
    </w:p>
    <w:p w:rsidR="00AA40BA" w:rsidRDefault="00AA40BA" w:rsidP="00B552F5">
      <w:pPr>
        <w:pStyle w:val="1"/>
        <w:jc w:val="both"/>
      </w:pPr>
      <w:r>
        <w:rPr>
          <w:b/>
          <w:lang w:val="en-US"/>
        </w:rPr>
        <w:t>VIII</w:t>
      </w:r>
      <w:r w:rsidRPr="00BC6F0A">
        <w:rPr>
          <w:b/>
        </w:rPr>
        <w:t xml:space="preserve">.  </w:t>
      </w:r>
      <w:r>
        <w:rPr>
          <w:b/>
        </w:rPr>
        <w:t>Порядок разрешения споров</w:t>
      </w:r>
    </w:p>
    <w:p w:rsidR="00AA40BA" w:rsidRDefault="00AA40BA" w:rsidP="00B552F5">
      <w:pPr>
        <w:pStyle w:val="1"/>
        <w:jc w:val="both"/>
      </w:pPr>
      <w:r>
        <w:t>8.1. Все споры и разногласия разрешаются сторонами путём переговоров.</w:t>
      </w:r>
    </w:p>
    <w:p w:rsidR="00AA40BA" w:rsidRDefault="00AA40BA" w:rsidP="00B552F5">
      <w:pPr>
        <w:pStyle w:val="1"/>
        <w:jc w:val="both"/>
        <w:rPr>
          <w:b/>
        </w:rPr>
      </w:pPr>
      <w:r>
        <w:t>8.2. В случае невозможности разрешения разногласий путём переговоров стороны руководствуются действующим законодательством Российской Федерации.</w:t>
      </w:r>
    </w:p>
    <w:p w:rsidR="00AA40BA" w:rsidRDefault="00AA40BA" w:rsidP="00B552F5">
      <w:pPr>
        <w:pStyle w:val="1"/>
        <w:jc w:val="both"/>
      </w:pPr>
      <w:r>
        <w:rPr>
          <w:b/>
          <w:lang w:val="en-US"/>
        </w:rPr>
        <w:t>IX</w:t>
      </w:r>
      <w:r w:rsidRPr="00BC6F0A">
        <w:rPr>
          <w:b/>
        </w:rPr>
        <w:t xml:space="preserve">. </w:t>
      </w:r>
      <w:r>
        <w:rPr>
          <w:b/>
        </w:rPr>
        <w:t>Срок действия договора</w:t>
      </w:r>
    </w:p>
    <w:p w:rsidR="00AA40BA" w:rsidRDefault="00AA40BA" w:rsidP="00B552F5">
      <w:pPr>
        <w:pStyle w:val="1"/>
        <w:jc w:val="both"/>
      </w:pPr>
      <w:r>
        <w:t xml:space="preserve">9.1. Срок действия договора с _______________ по  </w:t>
      </w:r>
      <w:r>
        <w:rPr>
          <w:u w:val="single"/>
        </w:rPr>
        <w:t>_________________</w:t>
      </w:r>
    </w:p>
    <w:p w:rsidR="00AA40BA" w:rsidRDefault="00AA40BA" w:rsidP="00B552F5">
      <w:pPr>
        <w:pStyle w:val="1"/>
        <w:jc w:val="both"/>
        <w:rPr>
          <w:b/>
        </w:rPr>
      </w:pPr>
      <w:r>
        <w:t xml:space="preserve">9.2. В период действия настоящего договора, он может быть расторгнут (по основаниям, предусмотренным законодательством, настоящим договором, а также по соглашению сторон), а также изменён по соглашению сторон. </w:t>
      </w:r>
    </w:p>
    <w:p w:rsidR="00AA40BA" w:rsidRDefault="00AA40BA" w:rsidP="00B552F5">
      <w:pPr>
        <w:pStyle w:val="1"/>
        <w:jc w:val="both"/>
        <w:rPr>
          <w:bCs/>
        </w:rPr>
      </w:pPr>
      <w:r>
        <w:rPr>
          <w:b/>
          <w:lang w:val="en-US"/>
        </w:rPr>
        <w:t xml:space="preserve">X.  </w:t>
      </w:r>
      <w:r>
        <w:rPr>
          <w:b/>
        </w:rPr>
        <w:t>Прочие условия</w:t>
      </w:r>
    </w:p>
    <w:p w:rsidR="00AA40BA" w:rsidRDefault="00AA40BA" w:rsidP="00B552F5">
      <w:pPr>
        <w:pStyle w:val="1"/>
        <w:numPr>
          <w:ilvl w:val="1"/>
          <w:numId w:val="4"/>
        </w:numPr>
        <w:tabs>
          <w:tab w:val="clear" w:pos="1080"/>
          <w:tab w:val="num" w:pos="0"/>
        </w:tabs>
        <w:ind w:left="0" w:firstLine="0"/>
        <w:jc w:val="both"/>
      </w:pPr>
      <w:r>
        <w:rPr>
          <w:bCs/>
        </w:rPr>
        <w:t>Сведения, указанные в настоящем договоре, соответствуют информации, размещенной на официальном сайте МДОБУ 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AA40BA" w:rsidRDefault="00AA40BA" w:rsidP="00B552F5">
      <w: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AA40BA" w:rsidRDefault="00AA40BA" w:rsidP="00B552F5">
      <w:pPr>
        <w:pStyle w:val="1"/>
        <w:numPr>
          <w:ilvl w:val="1"/>
          <w:numId w:val="4"/>
        </w:numPr>
        <w:tabs>
          <w:tab w:val="clear" w:pos="1080"/>
          <w:tab w:val="num" w:pos="142"/>
        </w:tabs>
        <w:ind w:left="0" w:firstLine="0"/>
        <w:jc w:val="both"/>
      </w:pP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AA40BA" w:rsidRDefault="00AA40BA" w:rsidP="00B552F5">
      <w:pPr>
        <w:pStyle w:val="1"/>
        <w:jc w:val="both"/>
        <w:rPr>
          <w:b/>
        </w:rPr>
      </w:pPr>
      <w:r>
        <w:rPr>
          <w:b/>
        </w:rPr>
        <w:t>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646"/>
        <w:gridCol w:w="4925"/>
      </w:tblGrid>
      <w:tr w:rsidR="00AA40BA" w:rsidRPr="009A3399" w:rsidTr="004D2DFC">
        <w:tc>
          <w:tcPr>
            <w:tcW w:w="4646" w:type="dxa"/>
          </w:tcPr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b/>
                <w:sz w:val="20"/>
                <w:szCs w:val="20"/>
              </w:rPr>
              <w:t>Исполнитель :</w:t>
            </w:r>
          </w:p>
          <w:p w:rsidR="00AA40BA" w:rsidRPr="009A3399" w:rsidRDefault="00AA40BA" w:rsidP="004D2DF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Муниципальное дошкольное образовательное бюджетное учреждение детский сад  № 111  г. Сочи</w:t>
            </w:r>
          </w:p>
        </w:tc>
        <w:tc>
          <w:tcPr>
            <w:tcW w:w="4925" w:type="dxa"/>
          </w:tcPr>
          <w:p w:rsidR="00AA40BA" w:rsidRPr="009A3399" w:rsidRDefault="00AA40BA" w:rsidP="004D2DFC">
            <w:pPr>
              <w:pStyle w:val="1"/>
              <w:jc w:val="both"/>
              <w:rPr>
                <w:i/>
                <w:sz w:val="20"/>
                <w:szCs w:val="20"/>
              </w:rPr>
            </w:pPr>
            <w:r w:rsidRPr="009A3399">
              <w:rPr>
                <w:b/>
                <w:sz w:val="20"/>
                <w:szCs w:val="20"/>
              </w:rPr>
              <w:t>Заказчик :</w:t>
            </w:r>
            <w:r w:rsidRPr="009A3399">
              <w:rPr>
                <w:sz w:val="20"/>
                <w:szCs w:val="20"/>
              </w:rPr>
              <w:t xml:space="preserve"> _______________________________________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i/>
                <w:sz w:val="20"/>
                <w:szCs w:val="20"/>
              </w:rPr>
              <w:t>(фамилия, имя, отчество родителя)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_______________________________________</w:t>
            </w:r>
          </w:p>
        </w:tc>
      </w:tr>
      <w:tr w:rsidR="00AA40BA" w:rsidRPr="009A3399" w:rsidTr="004D2DFC">
        <w:trPr>
          <w:trHeight w:val="576"/>
        </w:trPr>
        <w:tc>
          <w:tcPr>
            <w:tcW w:w="4646" w:type="dxa"/>
            <w:tcBorders>
              <w:bottom w:val="single" w:sz="4" w:space="0" w:color="auto"/>
            </w:tcBorders>
          </w:tcPr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 xml:space="preserve">Адрес: 354212, г. Сочи, Лазаревский район, ул. Лазарева д.46, ул. Калараш д.38,40. </w:t>
            </w:r>
          </w:p>
        </w:tc>
        <w:tc>
          <w:tcPr>
            <w:tcW w:w="4925" w:type="dxa"/>
            <w:vMerge w:val="restart"/>
          </w:tcPr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Паспорт _______________________________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Выдан ________________________________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Адрес: ________________________________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______________________________________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_______________________________________</w:t>
            </w:r>
          </w:p>
        </w:tc>
      </w:tr>
      <w:tr w:rsidR="00AA40BA" w:rsidRPr="009A3399" w:rsidTr="004D2DFC">
        <w:trPr>
          <w:trHeight w:val="804"/>
        </w:trPr>
        <w:tc>
          <w:tcPr>
            <w:tcW w:w="4646" w:type="dxa"/>
            <w:tcBorders>
              <w:top w:val="single" w:sz="4" w:space="0" w:color="auto"/>
            </w:tcBorders>
          </w:tcPr>
          <w:p w:rsidR="00AA40BA" w:rsidRPr="009A3399" w:rsidRDefault="00AA40BA" w:rsidP="004D2DFC">
            <w:pPr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ИНН 2318021398       КПП  231801001 БИК 040396000</w:t>
            </w:r>
          </w:p>
          <w:p w:rsidR="00AA40BA" w:rsidRPr="009A3399" w:rsidRDefault="00AA40BA" w:rsidP="004D2DFC">
            <w:pPr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 xml:space="preserve">л/сч     925.51.351.0 в ДФБ   администрации </w:t>
            </w:r>
          </w:p>
          <w:p w:rsidR="00AA40BA" w:rsidRPr="009A3399" w:rsidRDefault="00AA40BA" w:rsidP="004D2DFC">
            <w:pPr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города Сочи</w:t>
            </w:r>
          </w:p>
          <w:p w:rsidR="00AA40BA" w:rsidRPr="009A3399" w:rsidRDefault="00AA40BA" w:rsidP="004D2DFC">
            <w:pPr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 xml:space="preserve">Р/сч 40701810600003000001 в РКЦ города Сочи      </w:t>
            </w:r>
          </w:p>
        </w:tc>
        <w:tc>
          <w:tcPr>
            <w:tcW w:w="4925" w:type="dxa"/>
            <w:vMerge/>
          </w:tcPr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AA40BA" w:rsidRPr="009A3399" w:rsidTr="004D2DFC">
        <w:tc>
          <w:tcPr>
            <w:tcW w:w="4646" w:type="dxa"/>
          </w:tcPr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  <w:u w:val="single"/>
              </w:rPr>
            </w:pPr>
            <w:r w:rsidRPr="009A3399">
              <w:rPr>
                <w:sz w:val="20"/>
                <w:szCs w:val="20"/>
              </w:rPr>
              <w:t>Заведующий МДОБУ№ 111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  <w:u w:val="single"/>
              </w:rPr>
              <w:t xml:space="preserve">Н.В.Матюшенко.         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 201___</w:t>
            </w:r>
            <w:r w:rsidRPr="009A3399">
              <w:rPr>
                <w:sz w:val="20"/>
                <w:szCs w:val="20"/>
              </w:rPr>
              <w:t xml:space="preserve"> г.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М.П.</w:t>
            </w:r>
          </w:p>
        </w:tc>
        <w:tc>
          <w:tcPr>
            <w:tcW w:w="4925" w:type="dxa"/>
          </w:tcPr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 xml:space="preserve">Телефон: ______________________________ 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i/>
                <w:sz w:val="20"/>
                <w:szCs w:val="20"/>
              </w:rPr>
              <w:t>(подпись Родителя)_____________________</w:t>
            </w:r>
          </w:p>
          <w:p w:rsidR="00AA40BA" w:rsidRPr="009A3399" w:rsidRDefault="00AA40BA" w:rsidP="004D2DFC">
            <w:pPr>
              <w:pStyle w:val="1"/>
              <w:jc w:val="both"/>
              <w:rPr>
                <w:sz w:val="20"/>
                <w:szCs w:val="20"/>
              </w:rPr>
            </w:pPr>
            <w:r w:rsidRPr="009A3399">
              <w:rPr>
                <w:sz w:val="20"/>
                <w:szCs w:val="20"/>
              </w:rPr>
              <w:t>«___» ______ 201</w:t>
            </w:r>
            <w:r>
              <w:rPr>
                <w:sz w:val="20"/>
                <w:szCs w:val="20"/>
              </w:rPr>
              <w:t xml:space="preserve">_ </w:t>
            </w:r>
            <w:r w:rsidRPr="009A3399">
              <w:rPr>
                <w:sz w:val="20"/>
                <w:szCs w:val="20"/>
              </w:rPr>
              <w:t>г.</w:t>
            </w:r>
          </w:p>
        </w:tc>
      </w:tr>
    </w:tbl>
    <w:p w:rsidR="00AA40BA" w:rsidRPr="009A3399" w:rsidRDefault="00AA40BA" w:rsidP="00B552F5">
      <w:pPr>
        <w:pStyle w:val="1"/>
        <w:jc w:val="both"/>
        <w:rPr>
          <w:sz w:val="20"/>
          <w:szCs w:val="20"/>
        </w:rPr>
      </w:pPr>
      <w:r w:rsidRPr="009A3399">
        <w:rPr>
          <w:sz w:val="20"/>
          <w:szCs w:val="20"/>
        </w:rPr>
        <w:t xml:space="preserve">                                                                                 Отметка о получении второго экземпляра</w:t>
      </w:r>
    </w:p>
    <w:p w:rsidR="00AA40BA" w:rsidRPr="009A3399" w:rsidRDefault="00AA40BA" w:rsidP="00B552F5">
      <w:pPr>
        <w:pStyle w:val="1"/>
        <w:jc w:val="both"/>
        <w:rPr>
          <w:sz w:val="20"/>
          <w:szCs w:val="20"/>
        </w:rPr>
      </w:pPr>
      <w:r w:rsidRPr="009A3399">
        <w:rPr>
          <w:sz w:val="20"/>
          <w:szCs w:val="20"/>
        </w:rPr>
        <w:t xml:space="preserve">                                                                                    Родитель:_________________________</w:t>
      </w:r>
    </w:p>
    <w:p w:rsidR="00AA40BA" w:rsidRDefault="00AA40BA" w:rsidP="00B552F5">
      <w:pPr>
        <w:pStyle w:val="1"/>
        <w:jc w:val="both"/>
      </w:pPr>
      <w:r>
        <w:t xml:space="preserve">                                                                            Дата _________         </w:t>
      </w:r>
      <w:r w:rsidRPr="00224AC3">
        <w:rPr>
          <w:sz w:val="18"/>
          <w:szCs w:val="18"/>
        </w:rPr>
        <w:t>подпись</w:t>
      </w:r>
      <w:r>
        <w:t xml:space="preserve"> ______________</w:t>
      </w:r>
    </w:p>
    <w:sectPr w:rsidR="00AA40BA" w:rsidSect="00224AC3">
      <w:pgSz w:w="11906" w:h="16838"/>
      <w:pgMar w:top="1134" w:right="850" w:bottom="851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67B7AE3"/>
    <w:multiLevelType w:val="multilevel"/>
    <w:tmpl w:val="B76050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5">
    <w:nsid w:val="57F75ACF"/>
    <w:multiLevelType w:val="multilevel"/>
    <w:tmpl w:val="E708C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2F5"/>
    <w:rsid w:val="000475CC"/>
    <w:rsid w:val="000F67E8"/>
    <w:rsid w:val="002100EA"/>
    <w:rsid w:val="00224AC3"/>
    <w:rsid w:val="002B0269"/>
    <w:rsid w:val="00307926"/>
    <w:rsid w:val="003B75D9"/>
    <w:rsid w:val="004D2DFC"/>
    <w:rsid w:val="00505D08"/>
    <w:rsid w:val="005B0EB1"/>
    <w:rsid w:val="006C0046"/>
    <w:rsid w:val="00735D3A"/>
    <w:rsid w:val="008251D7"/>
    <w:rsid w:val="008E2922"/>
    <w:rsid w:val="00912102"/>
    <w:rsid w:val="00941E53"/>
    <w:rsid w:val="009A3399"/>
    <w:rsid w:val="00A63CCB"/>
    <w:rsid w:val="00AA40BA"/>
    <w:rsid w:val="00B552F5"/>
    <w:rsid w:val="00B8063A"/>
    <w:rsid w:val="00BC6F0A"/>
    <w:rsid w:val="00BD6F9F"/>
    <w:rsid w:val="00BE5E63"/>
    <w:rsid w:val="00BE5EC0"/>
    <w:rsid w:val="00C44DFF"/>
    <w:rsid w:val="00C674A9"/>
    <w:rsid w:val="00DF5C18"/>
    <w:rsid w:val="00E65EDD"/>
    <w:rsid w:val="00E92761"/>
    <w:rsid w:val="00E9335D"/>
    <w:rsid w:val="00ED2413"/>
    <w:rsid w:val="00F55ECC"/>
    <w:rsid w:val="00F9736B"/>
    <w:rsid w:val="00FE1385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F5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2F5"/>
    <w:rPr>
      <w:rFonts w:cs="Times New Roman"/>
      <w:color w:val="000080"/>
      <w:u w:val="single"/>
    </w:rPr>
  </w:style>
  <w:style w:type="paragraph" w:customStyle="1" w:styleId="1">
    <w:name w:val="Без интервала1"/>
    <w:uiPriority w:val="99"/>
    <w:rsid w:val="00B552F5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D2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413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3155</Words>
  <Characters>17988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ДОГОВОР </dc:title>
  <dc:subject/>
  <dc:creator>user</dc:creator>
  <cp:keywords/>
  <dc:description/>
  <cp:lastModifiedBy>USER</cp:lastModifiedBy>
  <cp:revision>2</cp:revision>
  <cp:lastPrinted>2017-07-06T11:44:00Z</cp:lastPrinted>
  <dcterms:created xsi:type="dcterms:W3CDTF">2017-07-10T12:53:00Z</dcterms:created>
  <dcterms:modified xsi:type="dcterms:W3CDTF">2017-07-10T12:53:00Z</dcterms:modified>
</cp:coreProperties>
</file>