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87" w:rsidRDefault="00A44587" w:rsidP="006E71F6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05128B">
        <w:rPr>
          <w:b/>
          <w:bCs/>
          <w:kern w:val="36"/>
          <w:sz w:val="32"/>
          <w:szCs w:val="32"/>
        </w:rPr>
        <w:t>Меры безопасности при лесных пожарах</w:t>
      </w:r>
    </w:p>
    <w:p w:rsidR="00A44587" w:rsidRPr="0005128B" w:rsidRDefault="00A44587" w:rsidP="006E71F6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A44587" w:rsidRPr="0005128B" w:rsidRDefault="00A44587" w:rsidP="0005128B">
      <w:pPr>
        <w:jc w:val="both"/>
        <w:rPr>
          <w:sz w:val="24"/>
          <w:szCs w:val="24"/>
        </w:rPr>
      </w:pPr>
      <w:r w:rsidRPr="0005128B">
        <w:rPr>
          <w:sz w:val="24"/>
          <w:szCs w:val="24"/>
        </w:rPr>
        <w:t xml:space="preserve">Лесные пожары представляют собой опасное стихийное бедствие. Они уничтожают не только деревья и другую растительность леса, но и все что окажется в районе пожара. </w:t>
      </w:r>
    </w:p>
    <w:p w:rsidR="00A44587" w:rsidRPr="0005128B" w:rsidRDefault="00A44587" w:rsidP="0005128B">
      <w:pPr>
        <w:jc w:val="center"/>
        <w:rPr>
          <w:sz w:val="24"/>
          <w:szCs w:val="24"/>
        </w:rPr>
      </w:pPr>
      <w:r w:rsidRPr="0005128B">
        <w:rPr>
          <w:b/>
          <w:bCs/>
          <w:sz w:val="24"/>
          <w:szCs w:val="24"/>
          <w:u w:val="single"/>
        </w:rPr>
        <w:t>В лесу, у реки или в другом месте на лоне природы не забывайте выполнять следующие требования безопасного поведения:</w:t>
      </w:r>
    </w:p>
    <w:p w:rsidR="00A44587" w:rsidRPr="0005128B" w:rsidRDefault="00A44587" w:rsidP="0005128B">
      <w:pPr>
        <w:jc w:val="both"/>
        <w:rPr>
          <w:sz w:val="24"/>
          <w:szCs w:val="24"/>
        </w:rPr>
      </w:pPr>
      <w:r w:rsidRPr="0005128B">
        <w:rPr>
          <w:sz w:val="24"/>
          <w:szCs w:val="24"/>
        </w:rPr>
        <w:t>•Не оставляйте не потушенный костер, уходя, убедитесь, что огонь не разгорится вновь.</w:t>
      </w:r>
    </w:p>
    <w:p w:rsidR="00A44587" w:rsidRPr="0005128B" w:rsidRDefault="00A44587" w:rsidP="0005128B">
      <w:pPr>
        <w:jc w:val="both"/>
        <w:rPr>
          <w:sz w:val="24"/>
          <w:szCs w:val="24"/>
        </w:rPr>
      </w:pPr>
      <w:r w:rsidRPr="0005128B">
        <w:rPr>
          <w:sz w:val="24"/>
          <w:szCs w:val="24"/>
        </w:rPr>
        <w:t>•Не выжигайте траву.</w:t>
      </w:r>
    </w:p>
    <w:p w:rsidR="00A44587" w:rsidRPr="0005128B" w:rsidRDefault="00A44587" w:rsidP="0005128B">
      <w:pPr>
        <w:jc w:val="both"/>
        <w:rPr>
          <w:sz w:val="24"/>
          <w:szCs w:val="24"/>
        </w:rPr>
      </w:pPr>
      <w:r w:rsidRPr="0005128B">
        <w:rPr>
          <w:sz w:val="24"/>
          <w:szCs w:val="24"/>
        </w:rPr>
        <w:t>•Не бросайте промасленный   или   пропитанный бензином, керосином   и   иными горючими   веществами   обтирочный материал.</w:t>
      </w:r>
    </w:p>
    <w:p w:rsidR="00A44587" w:rsidRPr="0005128B" w:rsidRDefault="00A44587" w:rsidP="0005128B">
      <w:pPr>
        <w:jc w:val="both"/>
        <w:rPr>
          <w:sz w:val="24"/>
          <w:szCs w:val="24"/>
        </w:rPr>
      </w:pPr>
      <w:r w:rsidRPr="0005128B">
        <w:rPr>
          <w:sz w:val="24"/>
          <w:szCs w:val="24"/>
        </w:rPr>
        <w:t>•Не оставляйте на освещаемых солнцем местах бутылки или осколки стекла, которые могут стать зажигательными линзами.</w:t>
      </w:r>
    </w:p>
    <w:p w:rsidR="00A44587" w:rsidRPr="0005128B" w:rsidRDefault="00A44587" w:rsidP="0005128B">
      <w:pPr>
        <w:jc w:val="both"/>
        <w:rPr>
          <w:sz w:val="24"/>
          <w:szCs w:val="24"/>
        </w:rPr>
      </w:pPr>
      <w:r w:rsidRPr="0005128B">
        <w:rPr>
          <w:sz w:val="24"/>
          <w:szCs w:val="24"/>
        </w:rPr>
        <w:t>•Соблюдайте чистоту, не оставляйте мусор.</w:t>
      </w:r>
    </w:p>
    <w:p w:rsidR="00A44587" w:rsidRPr="0005128B" w:rsidRDefault="00A44587" w:rsidP="0005128B">
      <w:pPr>
        <w:jc w:val="center"/>
        <w:rPr>
          <w:sz w:val="24"/>
          <w:szCs w:val="24"/>
        </w:rPr>
      </w:pPr>
      <w:r w:rsidRPr="0005128B">
        <w:rPr>
          <w:b/>
          <w:bCs/>
          <w:sz w:val="24"/>
          <w:szCs w:val="24"/>
          <w:u w:val="single"/>
        </w:rPr>
        <w:t>При тушении небольшого пожара:</w:t>
      </w:r>
    </w:p>
    <w:p w:rsidR="00A44587" w:rsidRPr="0005128B" w:rsidRDefault="00A44587" w:rsidP="0005128B">
      <w:pPr>
        <w:jc w:val="both"/>
        <w:rPr>
          <w:sz w:val="24"/>
          <w:szCs w:val="24"/>
        </w:rPr>
      </w:pPr>
      <w:r w:rsidRPr="0005128B">
        <w:rPr>
          <w:sz w:val="24"/>
          <w:szCs w:val="24"/>
        </w:rPr>
        <w:t>•Небольшой огонь затаптывайте.</w:t>
      </w:r>
    </w:p>
    <w:p w:rsidR="00A44587" w:rsidRPr="0005128B" w:rsidRDefault="00A44587" w:rsidP="0005128B">
      <w:pPr>
        <w:jc w:val="both"/>
        <w:rPr>
          <w:sz w:val="24"/>
          <w:szCs w:val="24"/>
        </w:rPr>
      </w:pPr>
      <w:r w:rsidRPr="0005128B">
        <w:rPr>
          <w:sz w:val="24"/>
          <w:szCs w:val="24"/>
        </w:rPr>
        <w:t>•Засыпайте огонь землей, заливайте водой, забрасывайте грунтом.</w:t>
      </w:r>
    </w:p>
    <w:p w:rsidR="00A44587" w:rsidRPr="0005128B" w:rsidRDefault="00A44587" w:rsidP="0005128B">
      <w:pPr>
        <w:jc w:val="both"/>
        <w:rPr>
          <w:sz w:val="24"/>
          <w:szCs w:val="24"/>
        </w:rPr>
      </w:pPr>
      <w:r w:rsidRPr="0005128B">
        <w:rPr>
          <w:sz w:val="24"/>
          <w:szCs w:val="24"/>
        </w:rPr>
        <w:t>•Пучком 1,5-2-х метровых веток лиственных пород или мокрой одеждой сметайте пламя, «вбивая» его затем в землю.</w:t>
      </w:r>
    </w:p>
    <w:p w:rsidR="00A44587" w:rsidRPr="0005128B" w:rsidRDefault="00A44587" w:rsidP="0005128B">
      <w:pPr>
        <w:jc w:val="both"/>
        <w:rPr>
          <w:sz w:val="24"/>
          <w:szCs w:val="24"/>
        </w:rPr>
      </w:pPr>
      <w:r w:rsidRPr="0005128B">
        <w:rPr>
          <w:sz w:val="24"/>
          <w:szCs w:val="24"/>
        </w:rPr>
        <w:t>•Потушив огонь, не уходите, не убедившись, что огонь не разгорится.</w:t>
      </w:r>
    </w:p>
    <w:p w:rsidR="00A44587" w:rsidRPr="0005128B" w:rsidRDefault="00A44587" w:rsidP="0005128B">
      <w:pPr>
        <w:jc w:val="center"/>
        <w:rPr>
          <w:sz w:val="24"/>
          <w:szCs w:val="24"/>
        </w:rPr>
      </w:pPr>
      <w:r w:rsidRPr="0005128B">
        <w:rPr>
          <w:b/>
          <w:bCs/>
          <w:sz w:val="24"/>
          <w:szCs w:val="24"/>
          <w:u w:val="single"/>
        </w:rPr>
        <w:t>Если вы оказались в зоне пожара:</w:t>
      </w:r>
    </w:p>
    <w:p w:rsidR="00A44587" w:rsidRPr="0005128B" w:rsidRDefault="00A44587" w:rsidP="0005128B">
      <w:pPr>
        <w:jc w:val="both"/>
        <w:rPr>
          <w:sz w:val="24"/>
          <w:szCs w:val="24"/>
        </w:rPr>
      </w:pPr>
      <w:r w:rsidRPr="0005128B">
        <w:rPr>
          <w:sz w:val="24"/>
          <w:szCs w:val="24"/>
        </w:rPr>
        <w:t>•Окунитесь в ближайший водоем или хотя бы смочите одежду, дышите через мокрый платок.</w:t>
      </w:r>
    </w:p>
    <w:p w:rsidR="00A44587" w:rsidRPr="0005128B" w:rsidRDefault="00A44587" w:rsidP="0005128B">
      <w:pPr>
        <w:jc w:val="both"/>
        <w:rPr>
          <w:sz w:val="24"/>
          <w:szCs w:val="24"/>
        </w:rPr>
      </w:pPr>
      <w:r w:rsidRPr="0005128B">
        <w:rPr>
          <w:sz w:val="24"/>
          <w:szCs w:val="24"/>
        </w:rPr>
        <w:t>•Если вы не можете бороться с пожаром, то нужно срочно покинуть зону огня, предупреждая встреченных людей об опасности пожара. Скорость пешехода 80 метров в минуту, а скорость низового пожара 1-3 метра. От верхового пожара убежать почти невозможно. Укрываться от пожара следует на островах, отмелях, оголённых участках болот, на скальных вершинах выше уровня леса, на ледниках.</w:t>
      </w:r>
    </w:p>
    <w:p w:rsidR="00A44587" w:rsidRPr="0005128B" w:rsidRDefault="00A44587" w:rsidP="0005128B">
      <w:pPr>
        <w:jc w:val="both"/>
        <w:rPr>
          <w:sz w:val="24"/>
          <w:szCs w:val="24"/>
        </w:rPr>
      </w:pPr>
      <w:r w:rsidRPr="0005128B">
        <w:rPr>
          <w:sz w:val="24"/>
          <w:szCs w:val="24"/>
        </w:rPr>
        <w:t>•Идти надо в наветренную сторону перпендикулярную кромке пожара по просекам, дорогам, берегам ручьёв и рек. При сильном задымлении рот и нос нужно прикрыть мокрой ватно-марлевой повязкой, полотенцем, частью одежды.</w:t>
      </w:r>
    </w:p>
    <w:p w:rsidR="00A44587" w:rsidRPr="0005128B" w:rsidRDefault="00A44587" w:rsidP="0005128B">
      <w:pPr>
        <w:jc w:val="both"/>
        <w:rPr>
          <w:sz w:val="24"/>
          <w:szCs w:val="24"/>
        </w:rPr>
      </w:pPr>
      <w:r w:rsidRPr="0005128B">
        <w:rPr>
          <w:sz w:val="24"/>
          <w:szCs w:val="24"/>
        </w:rPr>
        <w:t xml:space="preserve">•После выхода из зоны пожара сообщите о месте, размерах и характере пожара в администрацию населённого пункта, лесничество или противопожарную службу, а также местному населению. </w:t>
      </w:r>
    </w:p>
    <w:p w:rsidR="00A44587" w:rsidRPr="0005128B" w:rsidRDefault="00A44587" w:rsidP="0005128B">
      <w:pPr>
        <w:jc w:val="center"/>
        <w:rPr>
          <w:sz w:val="24"/>
          <w:szCs w:val="24"/>
        </w:rPr>
      </w:pPr>
      <w:bookmarkStart w:id="0" w:name="_GoBack"/>
      <w:r w:rsidRPr="0005128B">
        <w:rPr>
          <w:b/>
          <w:bCs/>
          <w:sz w:val="24"/>
          <w:szCs w:val="24"/>
          <w:u w:val="single"/>
        </w:rPr>
        <w:t>Если пожар добрался до вашего дома или населенного пункта:</w:t>
      </w:r>
    </w:p>
    <w:bookmarkEnd w:id="0"/>
    <w:p w:rsidR="00A44587" w:rsidRPr="0005128B" w:rsidRDefault="00A44587" w:rsidP="0005128B">
      <w:pPr>
        <w:jc w:val="both"/>
        <w:rPr>
          <w:sz w:val="24"/>
          <w:szCs w:val="24"/>
        </w:rPr>
      </w:pPr>
      <w:r w:rsidRPr="0005128B">
        <w:rPr>
          <w:sz w:val="24"/>
          <w:szCs w:val="24"/>
        </w:rPr>
        <w:t>•Немедленно оповестите жителей близлежащих домов. Сообщите о пожаре по телефону или через посыльного в ближайшую пожарную часть и добровольную пожарную дружину.</w:t>
      </w:r>
    </w:p>
    <w:p w:rsidR="00A44587" w:rsidRPr="0005128B" w:rsidRDefault="00A44587" w:rsidP="0005128B">
      <w:pPr>
        <w:jc w:val="both"/>
        <w:rPr>
          <w:sz w:val="24"/>
          <w:szCs w:val="24"/>
        </w:rPr>
      </w:pPr>
      <w:r w:rsidRPr="0005128B">
        <w:rPr>
          <w:sz w:val="24"/>
          <w:szCs w:val="24"/>
        </w:rPr>
        <w:t xml:space="preserve">•Проверьте, имеются ли в доме люди, спасайте их из огня. Будьте осторожны - могут взорваться баллоны с газом или рухнуть перекрытия! </w:t>
      </w:r>
    </w:p>
    <w:p w:rsidR="00A44587" w:rsidRPr="0005128B" w:rsidRDefault="00A44587" w:rsidP="0005128B">
      <w:pPr>
        <w:jc w:val="both"/>
        <w:rPr>
          <w:sz w:val="24"/>
          <w:szCs w:val="24"/>
        </w:rPr>
      </w:pPr>
      <w:r w:rsidRPr="0005128B">
        <w:rPr>
          <w:sz w:val="24"/>
          <w:szCs w:val="24"/>
        </w:rPr>
        <w:t>•Если есть возможность самостоятельно бороться с огнем - используйте для тушения пожара огнетушители, вёдра с водой, песок. Для предупреждения распространения огня на другие постройки охлаждайте их водой. Попросите соседей, не занятых тушением, наблюдать за соседними домами (возможно попадание искр на крыши, головёшек и кусков раскалённых кровельных материалов); уведите подальше детей.</w:t>
      </w:r>
    </w:p>
    <w:p w:rsidR="00A44587" w:rsidRPr="0005128B" w:rsidRDefault="00A44587" w:rsidP="0005128B">
      <w:pPr>
        <w:jc w:val="both"/>
        <w:rPr>
          <w:sz w:val="24"/>
          <w:szCs w:val="24"/>
        </w:rPr>
      </w:pPr>
      <w:r w:rsidRPr="0005128B">
        <w:rPr>
          <w:sz w:val="24"/>
          <w:szCs w:val="24"/>
        </w:rPr>
        <w:t>•Если, пожар застал вас в доме, постарайтесь как можно быстрее покинуть его. Не возвращайтесь в горящий дом за имуществом, вы рискуете погибнуть в огне.</w:t>
      </w:r>
    </w:p>
    <w:p w:rsidR="00A44587" w:rsidRDefault="00A44587" w:rsidP="0005128B">
      <w:pPr>
        <w:jc w:val="both"/>
        <w:rPr>
          <w:sz w:val="24"/>
          <w:szCs w:val="24"/>
        </w:rPr>
      </w:pPr>
      <w:r w:rsidRPr="0005128B">
        <w:rPr>
          <w:sz w:val="24"/>
          <w:szCs w:val="24"/>
        </w:rPr>
        <w:t>•По прибытия пожарных сообщите им о возможном нахождении людей в горящем доме; о наличии и местонахождении газовых баллонов, горючих жидкостей.</w:t>
      </w:r>
    </w:p>
    <w:p w:rsidR="00A44587" w:rsidRDefault="00A44587" w:rsidP="0005128B">
      <w:pPr>
        <w:jc w:val="both"/>
        <w:rPr>
          <w:sz w:val="24"/>
          <w:szCs w:val="24"/>
        </w:rPr>
      </w:pPr>
    </w:p>
    <w:p w:rsidR="00A44587" w:rsidRPr="006E71F6" w:rsidRDefault="00A44587" w:rsidP="0005128B">
      <w:pPr>
        <w:rPr>
          <w:b/>
          <w:sz w:val="28"/>
          <w:szCs w:val="28"/>
          <w:u w:val="single"/>
          <w:lang w:eastAsia="en-US"/>
        </w:rPr>
      </w:pPr>
      <w:r w:rsidRPr="006E71F6">
        <w:rPr>
          <w:b/>
          <w:sz w:val="28"/>
          <w:szCs w:val="28"/>
          <w:u w:val="single"/>
          <w:lang w:eastAsia="en-US"/>
        </w:rPr>
        <w:t>Телефоны экстренных служб: 101; 112; 911; 274-26-00.</w:t>
      </w:r>
    </w:p>
    <w:p w:rsidR="00A44587" w:rsidRDefault="00A44587" w:rsidP="0005128B">
      <w:pPr>
        <w:rPr>
          <w:sz w:val="28"/>
          <w:szCs w:val="28"/>
          <w:lang w:eastAsia="en-US"/>
        </w:rPr>
      </w:pPr>
    </w:p>
    <w:p w:rsidR="00A44587" w:rsidRPr="006E71F6" w:rsidRDefault="00A44587" w:rsidP="0005128B">
      <w:pPr>
        <w:rPr>
          <w:sz w:val="28"/>
          <w:szCs w:val="28"/>
          <w:lang w:eastAsia="en-US"/>
        </w:rPr>
      </w:pPr>
    </w:p>
    <w:p w:rsidR="00A44587" w:rsidRDefault="00A44587" w:rsidP="007068C4">
      <w:pPr>
        <w:ind w:firstLine="708"/>
        <w:jc w:val="center"/>
      </w:pPr>
      <w:r w:rsidRPr="006E71F6">
        <w:rPr>
          <w:b/>
          <w:sz w:val="24"/>
          <w:szCs w:val="24"/>
          <w:lang w:eastAsia="en-US"/>
        </w:rPr>
        <w:t>Администрация Лазаревского внутригородского района города Сочи 2019 год.</w:t>
      </w:r>
      <w:r>
        <w:rPr>
          <w:b/>
          <w:sz w:val="24"/>
          <w:szCs w:val="24"/>
          <w:lang w:eastAsia="en-US"/>
        </w:rPr>
        <w:t xml:space="preserve"> </w:t>
      </w:r>
    </w:p>
    <w:sectPr w:rsidR="00A44587" w:rsidSect="006E71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837"/>
    <w:rsid w:val="0005128B"/>
    <w:rsid w:val="00084837"/>
    <w:rsid w:val="00573857"/>
    <w:rsid w:val="006E71F6"/>
    <w:rsid w:val="007068C4"/>
    <w:rsid w:val="008818FF"/>
    <w:rsid w:val="00A44587"/>
    <w:rsid w:val="00A6602E"/>
    <w:rsid w:val="00AD769C"/>
    <w:rsid w:val="00BB58B6"/>
    <w:rsid w:val="00C82491"/>
    <w:rsid w:val="00C8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9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7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1F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458</Words>
  <Characters>2616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Подорога Анна Ильинична</dc:creator>
  <cp:keywords/>
  <dc:description/>
  <cp:lastModifiedBy>USER</cp:lastModifiedBy>
  <cp:revision>3</cp:revision>
  <cp:lastPrinted>2019-11-15T19:09:00Z</cp:lastPrinted>
  <dcterms:created xsi:type="dcterms:W3CDTF">2019-11-15T19:10:00Z</dcterms:created>
  <dcterms:modified xsi:type="dcterms:W3CDTF">2019-11-28T10:50:00Z</dcterms:modified>
</cp:coreProperties>
</file>