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AE" w:rsidRDefault="002575AE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коронавируса </w:t>
      </w:r>
      <w:r w:rsidRPr="00F65584">
        <w:rPr>
          <w:lang w:eastAsia="en-US"/>
        </w:rPr>
        <w:t>2019-</w:t>
      </w:r>
      <w:r>
        <w:rPr>
          <w:lang w:val="en-US" w:eastAsia="en-US"/>
        </w:rPr>
        <w:t>nCoV</w:t>
      </w:r>
      <w:bookmarkEnd w:id="1"/>
    </w:p>
    <w:p w:rsidR="002575AE" w:rsidRDefault="002575AE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2575AE" w:rsidRDefault="002575AE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2575AE" w:rsidRDefault="002575AE">
      <w:pPr>
        <w:spacing w:line="14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9" o:spid="_x0000_s1028" type="#_x0000_t75" style="position:absolute;margin-left:51.3pt;margin-top:6pt;width:462.7pt;height:300pt;z-index:251658240;visibility:visible;mso-wrap-distance-top:5.3pt;mso-position-horizontal-relative:page">
            <v:imagedata r:id="rId7" o:title=""/>
            <w10:wrap type="topAndBottom" anchorx="page"/>
          </v:shape>
        </w:pict>
      </w:r>
    </w:p>
    <w:p w:rsidR="002575AE" w:rsidRDefault="002575AE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2575AE" w:rsidRDefault="002575AE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Mers</w:t>
      </w:r>
      <w:r w:rsidRPr="00F65584">
        <w:rPr>
          <w:lang w:eastAsia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/>
        </w:rPr>
        <w:t>(</w:t>
      </w:r>
      <w:r>
        <w:rPr>
          <w:lang w:val="en-US" w:eastAsia="en-US"/>
        </w:rPr>
        <w:t>Sars</w:t>
      </w:r>
      <w:r w:rsidRPr="00F65584">
        <w:rPr>
          <w:lang w:eastAsia="en-US"/>
        </w:rPr>
        <w:t>).</w:t>
      </w:r>
    </w:p>
    <w:p w:rsidR="002575AE" w:rsidRDefault="002575AE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2575AE" w:rsidRDefault="002575AE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2575AE" w:rsidRDefault="002575AE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2575AE" w:rsidRDefault="002575AE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2575AE" w:rsidRDefault="002575AE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2575AE" w:rsidRDefault="002575AE">
      <w:pPr>
        <w:jc w:val="center"/>
        <w:rPr>
          <w:sz w:val="2"/>
          <w:szCs w:val="2"/>
        </w:rPr>
      </w:pPr>
      <w:r w:rsidRPr="005D1EE9">
        <w:rPr>
          <w:noProof/>
        </w:rPr>
        <w:pict>
          <v:shape id="Picutre 11" o:spid="_x0000_i1025" type="#_x0000_t75" style="width:462pt;height:262.5pt;visibility:visible">
            <v:imagedata r:id="rId8" o:title=""/>
          </v:shape>
        </w:pict>
      </w:r>
    </w:p>
    <w:p w:rsidR="002575AE" w:rsidRDefault="002575AE">
      <w:pPr>
        <w:spacing w:after="206" w:line="14" w:lineRule="exact"/>
      </w:pPr>
    </w:p>
    <w:p w:rsidR="002575AE" w:rsidRDefault="002575AE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2575AE" w:rsidRDefault="002575AE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2575AE" w:rsidRDefault="002575AE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 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575AE" w:rsidRDefault="002575AE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2575AE" w:rsidRDefault="002575AE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2575AE" w:rsidRDefault="002575AE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2575AE" w:rsidRDefault="002575AE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2575AE" w:rsidRDefault="002575AE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575AE" w:rsidRDefault="002575AE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2575AE" w:rsidRDefault="002575AE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2575AE" w:rsidRDefault="002575AE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575AE" w:rsidRDefault="002575AE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575AE" w:rsidRDefault="002575AE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575AE" w:rsidRDefault="002575AE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2575AE" w:rsidRDefault="002575AE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575AE" w:rsidRDefault="002575AE">
      <w:pPr>
        <w:jc w:val="center"/>
        <w:rPr>
          <w:sz w:val="2"/>
          <w:szCs w:val="2"/>
        </w:rPr>
      </w:pPr>
      <w:r w:rsidRPr="005D1EE9">
        <w:rPr>
          <w:noProof/>
        </w:rPr>
        <w:pict>
          <v:shape id="Picutre 12" o:spid="_x0000_i1026" type="#_x0000_t75" style="width:230.25pt;height:210pt;visibility:visible">
            <v:imagedata r:id="rId9" o:title=""/>
          </v:shape>
        </w:pict>
      </w:r>
    </w:p>
    <w:p w:rsidR="002575AE" w:rsidRDefault="002575AE">
      <w:pPr>
        <w:spacing w:after="226" w:line="14" w:lineRule="exact"/>
      </w:pPr>
    </w:p>
    <w:p w:rsidR="002575AE" w:rsidRDefault="002575AE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2575AE" w:rsidRDefault="002575A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575AE" w:rsidRDefault="002575A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2575AE" w:rsidRDefault="002575AE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2575AE" w:rsidRDefault="002575AE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575AE" w:rsidRDefault="002575AE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2575AE" w:rsidRDefault="002575AE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575AE" w:rsidRDefault="002575AE">
      <w:pPr>
        <w:pStyle w:val="1"/>
        <w:shd w:val="clear" w:color="auto" w:fill="auto"/>
      </w:pPr>
      <w:r>
        <w:t>Часто проветривайте помещение.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2575AE" w:rsidRDefault="002575AE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2575AE" w:rsidRDefault="002575AE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2575AE" w:rsidRDefault="002575AE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2575AE" w:rsidRDefault="002575AE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2575AE" w:rsidRDefault="002575AE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2575AE" w:rsidRDefault="002575AE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2575AE" w:rsidRDefault="002575AE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2575AE" w:rsidRDefault="002575AE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2575AE" w:rsidRDefault="002575AE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2575AE" w:rsidRDefault="002575AE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2575AE" w:rsidRDefault="002575AE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/>
        </w:rPr>
        <w:t>H</w:t>
      </w:r>
      <w:r w:rsidRPr="00F65584">
        <w:rPr>
          <w:lang w:eastAsia="en-US"/>
        </w:rPr>
        <w:t>1</w:t>
      </w:r>
      <w:r>
        <w:rPr>
          <w:lang w:val="en-US" w:eastAsia="en-US"/>
        </w:rPr>
        <w:t>N</w:t>
      </w:r>
      <w:r w:rsidRPr="00F65584">
        <w:rPr>
          <w:lang w:eastAsia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2575AE" w:rsidRDefault="002575AE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2575AE" w:rsidRDefault="002575AE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2575AE" w:rsidRDefault="002575AE">
      <w:pPr>
        <w:rPr>
          <w:sz w:val="2"/>
          <w:szCs w:val="2"/>
        </w:rPr>
      </w:pPr>
      <w:r w:rsidRPr="005D1EE9">
        <w:rPr>
          <w:noProof/>
        </w:rPr>
        <w:pict>
          <v:shape id="Picutre 13" o:spid="_x0000_i1027" type="#_x0000_t75" style="width:462pt;height:259.5pt;visibility:visible">
            <v:imagedata r:id="rId10" o:title=""/>
          </v:shape>
        </w:pict>
      </w:r>
    </w:p>
    <w:p w:rsidR="002575AE" w:rsidRDefault="002575AE">
      <w:pPr>
        <w:spacing w:line="14" w:lineRule="exact"/>
        <w:sectPr w:rsidR="002575AE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2575AE" w:rsidRDefault="002575AE">
      <w:pPr>
        <w:pStyle w:val="42"/>
        <w:keepNext/>
        <w:keepLines/>
        <w:shd w:val="clear" w:color="auto" w:fill="auto"/>
        <w:spacing w:after="0"/>
      </w:pPr>
      <w:bookmarkStart w:id="12" w:name="bookmark13"/>
      <w:r>
        <w:t xml:space="preserve">Коронавирус 2019 </w:t>
      </w:r>
      <w:r>
        <w:rPr>
          <w:lang w:val="en-US" w:eastAsia="en-US"/>
        </w:rPr>
        <w:t>nCoV</w:t>
      </w:r>
      <w:r>
        <w:t>- поможет маска!</w:t>
      </w:r>
      <w:bookmarkEnd w:id="12"/>
    </w:p>
    <w:p w:rsidR="002575AE" w:rsidRDefault="002575AE">
      <w:pPr>
        <w:jc w:val="center"/>
        <w:rPr>
          <w:sz w:val="2"/>
          <w:szCs w:val="2"/>
        </w:rPr>
      </w:pPr>
      <w:r w:rsidRPr="005D1EE9">
        <w:rPr>
          <w:noProof/>
        </w:rPr>
        <w:pict>
          <v:shape id="Picutre 18" o:spid="_x0000_i1028" type="#_x0000_t75" style="width:462pt;height:312.75pt;visibility:visible">
            <v:imagedata r:id="rId13" o:title=""/>
          </v:shape>
        </w:pict>
      </w:r>
    </w:p>
    <w:p w:rsidR="002575AE" w:rsidRDefault="002575AE">
      <w:pPr>
        <w:spacing w:after="226" w:line="14" w:lineRule="exact"/>
      </w:pPr>
    </w:p>
    <w:p w:rsidR="002575AE" w:rsidRDefault="002575AE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/>
        </w:rPr>
        <w:t>nCoV</w:t>
      </w:r>
      <w:r w:rsidRPr="00F65584">
        <w:rPr>
          <w:lang w:eastAsia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2575AE" w:rsidRDefault="002575AE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2575AE" w:rsidRDefault="002575AE">
      <w:pPr>
        <w:rPr>
          <w:sz w:val="2"/>
          <w:szCs w:val="2"/>
        </w:rPr>
      </w:pPr>
      <w:r w:rsidRPr="005D1EE9">
        <w:rPr>
          <w:noProof/>
        </w:rPr>
        <w:pict>
          <v:shape id="Picutre 19" o:spid="_x0000_i1029" type="#_x0000_t75" style="width:462pt;height:311.25pt;visibility:visible">
            <v:imagedata r:id="rId14" o:title=""/>
          </v:shape>
        </w:pict>
      </w:r>
    </w:p>
    <w:p w:rsidR="002575AE" w:rsidRDefault="002575AE">
      <w:pPr>
        <w:spacing w:after="226" w:line="14" w:lineRule="exact"/>
      </w:pPr>
    </w:p>
    <w:p w:rsidR="002575AE" w:rsidRDefault="002575AE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2575AE" w:rsidRDefault="002575AE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2575AE" w:rsidRDefault="002575AE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2575AE" w:rsidRDefault="002575AE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2575AE" w:rsidRDefault="002575AE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2575AE" w:rsidRDefault="002575AE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2575AE" w:rsidRDefault="002575AE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2575AE" w:rsidRDefault="002575AE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2575AE" w:rsidRDefault="002575AE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2575AE" w:rsidRDefault="002575AE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2575AE" w:rsidRDefault="002575AE">
      <w:pPr>
        <w:spacing w:line="166" w:lineRule="exact"/>
        <w:rPr>
          <w:sz w:val="13"/>
          <w:szCs w:val="13"/>
        </w:rPr>
      </w:pPr>
    </w:p>
    <w:p w:rsidR="002575AE" w:rsidRPr="00827227" w:rsidRDefault="002575AE">
      <w:pPr>
        <w:spacing w:line="14" w:lineRule="exact"/>
        <w:rPr>
          <w:rFonts w:ascii="Times New Roman" w:hAnsi="Times New Roman" w:cs="Times New Roman"/>
          <w:sz w:val="28"/>
          <w:szCs w:val="28"/>
        </w:rPr>
        <w:sectPr w:rsidR="002575AE" w:rsidRPr="00827227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2575AE" w:rsidRPr="00827227" w:rsidRDefault="002575AE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2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575AE" w:rsidRPr="00827227" w:rsidRDefault="002575AE" w:rsidP="00827227">
      <w:pPr>
        <w:pStyle w:val="20"/>
        <w:shd w:val="clear" w:color="auto" w:fill="auto"/>
        <w:spacing w:after="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ИСПОЛЬЗОВАНИЕ ОДНОРАЗОВОЙ МАСКИ СНИЖАЕТ</w:t>
      </w:r>
      <w:r w:rsidRPr="00827227">
        <w:rPr>
          <w:rFonts w:ascii="Times New Roman" w:hAnsi="Times New Roman" w:cs="Times New Roman"/>
          <w:sz w:val="28"/>
          <w:szCs w:val="28"/>
        </w:rPr>
        <w:br/>
        <w:t xml:space="preserve">ВЕРОЯТНОСТЬ ЗАРАЖЕНИЯ КОРОНАВИРУСОМ 2019- </w:t>
      </w:r>
      <w:r w:rsidRPr="00827227">
        <w:rPr>
          <w:rFonts w:ascii="Times New Roman" w:hAnsi="Times New Roman" w:cs="Times New Roman"/>
          <w:sz w:val="28"/>
          <w:szCs w:val="28"/>
          <w:lang w:val="en-US" w:eastAsia="en-US"/>
        </w:rPr>
        <w:t>nCoV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2575AE" w:rsidRPr="00827227" w:rsidRDefault="002575AE" w:rsidP="00827227">
      <w:pPr>
        <w:pStyle w:val="20"/>
        <w:shd w:val="clear" w:color="auto" w:fill="auto"/>
        <w:spacing w:after="220"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МАСКА ДОЛЖНА ПЛОТНО ПРИЛЕГАТЬ К ЛИЦУ И ЗАКРЫВАТЬ РОТ, НОС И ПОДБОРОДОК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Shape 30" o:spid="_x0000_s1031" type="#_x0000_t75" style="position:absolute;left:0;text-align:left;margin-left:98.1pt;margin-top:5pt;width:18.7pt;height:18.25pt;z-index:251659264;visibility:visible;mso-wrap-distance-left:9.3pt;mso-wrap-distance-bottom:41.8pt;mso-position-horizontal-relative:page">
            <v:imagedata r:id="rId17" o:title=""/>
            <w10:wrap type="square" anchorx="page"/>
          </v:shape>
        </w:pict>
      </w:r>
      <w:r>
        <w:rPr>
          <w:noProof/>
        </w:rPr>
        <w:pict>
          <v:shape id="Shape 32" o:spid="_x0000_s1032" type="#_x0000_t75" style="position:absolute;left:0;text-align:left;margin-left:97.85pt;margin-top:46.25pt;width:18.7pt;height:18.7pt;z-index:251660288;visibility:visible;mso-wrap-distance-top:41.25pt;mso-position-horizontal-relative:page">
            <v:imagedata r:id="rId18" o:title=""/>
            <w10:wrap type="square" anchorx="page"/>
          </v:shape>
        </w:pict>
      </w:r>
      <w:r w:rsidRPr="00827227">
        <w:rPr>
          <w:rFonts w:ascii="Times New Roman" w:hAnsi="Times New Roman" w:cs="Times New Roman"/>
          <w:sz w:val="28"/>
          <w:szCs w:val="28"/>
        </w:rPr>
        <w:t>ПРИ НАЛИЧИИ ВШИТОГО КРЕПЛЕНИЯ В ОБЛАСТИ НОСА, ЕГО НАДО ПЛОТНО ПРИЖАТЬ К СПИНКЕ НОСА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ЕСЛИ НА МАСКЕ ЕСТЬ СПЕЦИАЛЬНЫЕ СКЛАДКИ, - РАСПРАВЬТЕ ИХ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МЕНЯЙТЕ МАСКУ НА НОВУЮ КАЖДЫЕ 2-3 ЧАСА ИЛИ ЧАЩЕ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ВЫБРАСЫВАЙТЕ МАСКУ В УРНУ СРАЗУ ПОСЛЕ ИСПОЛЬЗОВАНИЯ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ПОСЛЕ ПРИКОСНОВЕНИЯ К ИСПОЛЬЗОВАННОЙ МАСКЕ, - ТЩАТЕЛЬНО ВЫМОЙТЕ РУКИ С МЫЛОМ</w:t>
      </w:r>
    </w:p>
    <w:p w:rsidR="002575AE" w:rsidRPr="00827227" w:rsidRDefault="002575AE" w:rsidP="00827227">
      <w:pPr>
        <w:pStyle w:val="20"/>
        <w:shd w:val="clear" w:color="auto" w:fill="auto"/>
        <w:spacing w:after="60"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НОСИТЬ МАСКУ НА БЕЗЛЮДНЫХ ОТКРЫТЫХ ПРОСТРАНСТВАХ - НЕЦЕЛЕСООБРАЗНО ПОВТОРНО ИСПОЛЬЗОВАТЬ МАСКУ НЕЛЬЗЯ</w:t>
      </w:r>
    </w:p>
    <w:p w:rsidR="002575AE" w:rsidRPr="00827227" w:rsidRDefault="002575AE" w:rsidP="00827227">
      <w:pPr>
        <w:pStyle w:val="20"/>
        <w:shd w:val="clear" w:color="auto" w:fill="auto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 xml:space="preserve">ТОЛЬКО В СОЧЕТАНИИ С ТЩАТЕЛЬНОЙ ГИГИЕНОЙ РУК И КАРАНТИННЫМИ МЕРАМИ ИСПОЛЬЗОВАНИЕ МАСКИ </w:t>
      </w:r>
      <w:r w:rsidRPr="00827227">
        <w:rPr>
          <w:rFonts w:ascii="Times New Roman" w:hAnsi="Times New Roman" w:cs="Times New Roman"/>
          <w:color w:val="BE8A59"/>
          <w:sz w:val="28"/>
          <w:szCs w:val="28"/>
        </w:rPr>
        <w:t>&lt;_&gt;</w:t>
      </w:r>
      <w:r w:rsidRPr="00827227">
        <w:rPr>
          <w:rFonts w:ascii="Times New Roman" w:hAnsi="Times New Roman" w:cs="Times New Roman"/>
          <w:sz w:val="28"/>
          <w:szCs w:val="28"/>
        </w:rPr>
        <w:t>БУДЕТ МАКСИМАЛЬНО ЭФФЕКТИВНО ДЛЯ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 xml:space="preserve">ПРЕДОТВРАЩЕНИЯ ЗАРАЖЕНИЯ И РАСПРОСТРАНЕНИЯ КОРОНАВИРУСА 2019 - </w:t>
      </w:r>
      <w:r w:rsidRPr="00827227">
        <w:rPr>
          <w:rFonts w:ascii="Times New Roman" w:hAnsi="Times New Roman" w:cs="Times New Roman"/>
          <w:sz w:val="28"/>
          <w:szCs w:val="28"/>
          <w:lang w:val="en-US" w:eastAsia="en-US"/>
        </w:rPr>
        <w:t>nCoV</w:t>
      </w:r>
    </w:p>
    <w:p w:rsidR="002575AE" w:rsidRPr="00827227" w:rsidRDefault="002575AE" w:rsidP="00827227">
      <w:pPr>
        <w:pStyle w:val="20"/>
        <w:shd w:val="clear" w:color="auto" w:fill="auto"/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827227">
        <w:rPr>
          <w:rFonts w:ascii="Times New Roman" w:hAnsi="Times New Roman" w:cs="Times New Roman"/>
          <w:sz w:val="28"/>
          <w:szCs w:val="28"/>
        </w:rPr>
        <w:t>МАКСИМАЛЬНО ЭФФЕКТИВНО ИСПОЛЬЗОВАНИЕ МАСКИ - ТОЛЬКО В СОЧЕТАНИИ С ВАКЦИНАЦИЕЙ, ТЩАТЕЛЬНО ГИГИЕНОЙ РУКИ КАРАНТИННЫМИ МЕРАМИ</w:t>
      </w:r>
    </w:p>
    <w:sectPr w:rsidR="002575AE" w:rsidRPr="00827227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AE" w:rsidRDefault="002575AE">
      <w:r>
        <w:separator/>
      </w:r>
    </w:p>
  </w:endnote>
  <w:endnote w:type="continuationSeparator" w:id="1">
    <w:p w:rsidR="002575AE" w:rsidRDefault="0025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AE" w:rsidRDefault="002575AE"/>
  </w:footnote>
  <w:footnote w:type="continuationSeparator" w:id="1">
    <w:p w:rsidR="002575AE" w:rsidRDefault="002575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E" w:rsidRDefault="002575AE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49" type="#_x0000_t202" style="position:absolute;margin-left:279.3pt;margin-top:36.9pt;width:9.85pt;height:8.7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2575AE" w:rsidRDefault="002575AE">
                <w:pPr>
                  <w:pStyle w:val="22"/>
                  <w:shd w:val="clear" w:color="auto" w:fill="auto"/>
                </w:pPr>
                <w:fldSimple w:instr=" PAGE \* MERGEFORMAT ">
                  <w:r w:rsidRPr="00827227">
                    <w:rPr>
                      <w:rFonts w:ascii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E" w:rsidRDefault="002575AE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0" type="#_x0000_t202" style="position:absolute;margin-left:279.3pt;margin-top:36.9pt;width:9.85pt;height:8.7pt;z-index:-2516602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2575AE" w:rsidRDefault="002575AE">
                <w:pPr>
                  <w:pStyle w:val="22"/>
                  <w:shd w:val="clear" w:color="auto" w:fill="auto"/>
                </w:pPr>
                <w:fldSimple w:instr=" PAGE \* MERGEFORMAT ">
                  <w:r w:rsidRPr="00827227">
                    <w:rPr>
                      <w:rFonts w:ascii="Arial" w:hAnsi="Arial"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E" w:rsidRDefault="002575AE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1" type="#_x0000_t202" style="position:absolute;margin-left:279.3pt;margin-top:36.9pt;width:9.85pt;height:8.7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2575AE" w:rsidRDefault="002575AE">
                <w:pPr>
                  <w:pStyle w:val="22"/>
                  <w:shd w:val="clear" w:color="auto" w:fill="auto"/>
                </w:pPr>
                <w:fldSimple w:instr=" PAGE \* MERGEFORMAT ">
                  <w:r w:rsidRPr="00827227">
                    <w:rPr>
                      <w:rFonts w:ascii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AE" w:rsidRDefault="002575AE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2" type="#_x0000_t202" style="position:absolute;margin-left:279.3pt;margin-top:36.9pt;width:9.85pt;height:8.7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2575AE" w:rsidRDefault="002575AE">
                <w:pPr>
                  <w:pStyle w:val="22"/>
                  <w:shd w:val="clear" w:color="auto" w:fill="auto"/>
                </w:pPr>
                <w:fldSimple w:instr=" PAGE \* MERGEFORMAT ">
                  <w:r w:rsidRPr="00827227">
                    <w:rPr>
                      <w:rFonts w:ascii="Arial" w:hAnsi="Arial" w:cs="Arial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C0"/>
    <w:rsid w:val="00083DC0"/>
    <w:rsid w:val="002575AE"/>
    <w:rsid w:val="003F7F30"/>
    <w:rsid w:val="005C7104"/>
    <w:rsid w:val="005D1EE9"/>
    <w:rsid w:val="00615ED3"/>
    <w:rsid w:val="00827227"/>
    <w:rsid w:val="0089583A"/>
    <w:rsid w:val="008A1571"/>
    <w:rsid w:val="00903C05"/>
    <w:rsid w:val="00A22A99"/>
    <w:rsid w:val="00CC2C3C"/>
    <w:rsid w:val="00D0386E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6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D0386E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0386E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0386E"/>
    <w:rPr>
      <w:rFonts w:ascii="Times New Roman" w:hAnsi="Times New Roman" w:cs="Times New Roman"/>
      <w:sz w:val="17"/>
      <w:szCs w:val="17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D0386E"/>
    <w:rPr>
      <w:rFonts w:ascii="Arial" w:eastAsia="Times New Roman" w:hAnsi="Arial" w:cs="Arial"/>
      <w:i/>
      <w:iCs/>
      <w:sz w:val="48"/>
      <w:szCs w:val="4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0386E"/>
    <w:rPr>
      <w:rFonts w:ascii="Arial" w:eastAsia="Times New Roman" w:hAnsi="Arial" w:cs="Arial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0386E"/>
    <w:rPr>
      <w:rFonts w:ascii="Arial" w:eastAsia="Times New Roman" w:hAnsi="Arial" w:cs="Arial"/>
      <w:b/>
      <w:bCs/>
      <w:sz w:val="16"/>
      <w:szCs w:val="16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D0386E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0386E"/>
    <w:rPr>
      <w:rFonts w:ascii="Times New Roman" w:hAnsi="Times New Roman" w:cs="Times New Roman"/>
      <w:i/>
      <w:iCs/>
      <w:color w:val="4A4C61"/>
      <w:sz w:val="56"/>
      <w:szCs w:val="56"/>
      <w:u w:val="singl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D0386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D0386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D0386E"/>
    <w:rPr>
      <w:rFonts w:ascii="Times New Roman" w:hAnsi="Times New Roman" w:cs="Times New Roman"/>
      <w:i/>
      <w:iCs/>
      <w:sz w:val="56"/>
      <w:szCs w:val="56"/>
      <w:u w:val="none"/>
    </w:rPr>
  </w:style>
  <w:style w:type="paragraph" w:customStyle="1" w:styleId="1">
    <w:name w:val="Основной текст1"/>
    <w:basedOn w:val="Normal"/>
    <w:link w:val="a"/>
    <w:uiPriority w:val="99"/>
    <w:rsid w:val="00D0386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D0386E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D0386E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link w:val="31"/>
    <w:uiPriority w:val="99"/>
    <w:rsid w:val="00D0386E"/>
    <w:pPr>
      <w:shd w:val="clear" w:color="auto" w:fill="FFFFFF"/>
      <w:spacing w:line="180" w:lineRule="auto"/>
      <w:outlineLvl w:val="2"/>
    </w:pPr>
    <w:rPr>
      <w:rFonts w:ascii="Arial" w:hAnsi="Arial" w:cs="Arial"/>
      <w:i/>
      <w:iCs/>
      <w:sz w:val="48"/>
      <w:szCs w:val="4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D0386E"/>
    <w:pPr>
      <w:shd w:val="clear" w:color="auto" w:fill="FFFFFF"/>
      <w:spacing w:after="140" w:line="341" w:lineRule="auto"/>
      <w:ind w:left="560" w:firstLine="20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D0386E"/>
    <w:pPr>
      <w:shd w:val="clear" w:color="auto" w:fill="FFFFFF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Колонтитул (2)"/>
    <w:basedOn w:val="Normal"/>
    <w:link w:val="21"/>
    <w:uiPriority w:val="99"/>
    <w:rsid w:val="00D038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D0386E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Normal"/>
    <w:link w:val="41"/>
    <w:uiPriority w:val="99"/>
    <w:rsid w:val="00D0386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Normal"/>
    <w:link w:val="51"/>
    <w:uiPriority w:val="99"/>
    <w:rsid w:val="00D0386E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D0386E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1318</Words>
  <Characters>7518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3</cp:revision>
  <dcterms:created xsi:type="dcterms:W3CDTF">2020-02-03T13:13:00Z</dcterms:created>
  <dcterms:modified xsi:type="dcterms:W3CDTF">2020-02-04T06:35:00Z</dcterms:modified>
</cp:coreProperties>
</file>