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B" w:rsidRDefault="00AE3A8B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/>
        </w:rPr>
        <w:t>2019-</w:t>
      </w:r>
      <w:r>
        <w:rPr>
          <w:lang w:val="en-US" w:eastAsia="en-US"/>
        </w:rPr>
        <w:t>nCoV</w:t>
      </w:r>
      <w:bookmarkEnd w:id="0"/>
    </w:p>
    <w:p w:rsidR="00AE3A8B" w:rsidRDefault="00AE3A8B">
      <w:pPr>
        <w:spacing w:line="14" w:lineRule="exact"/>
      </w:pPr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9" o:spid="_x0000_s1028" type="#_x0000_t75" style="position:absolute;margin-left:51.3pt;margin-top:6pt;width:462.7pt;height:300pt;z-index:251658240;visibility:visible;mso-wrap-distance-top:5.3pt;mso-position-horizontal-relative:page">
            <v:imagedata r:id="rId7" o:title=""/>
            <w10:wrap type="topAndBottom" anchorx="page"/>
          </v:shape>
        </w:pict>
      </w:r>
    </w:p>
    <w:p w:rsidR="00AE3A8B" w:rsidRDefault="00AE3A8B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AE3A8B" w:rsidRDefault="00AE3A8B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/>
        </w:rPr>
        <w:t>(</w:t>
      </w:r>
      <w:r>
        <w:rPr>
          <w:lang w:val="en-US" w:eastAsia="en-US"/>
        </w:rPr>
        <w:t>Mers</w:t>
      </w:r>
      <w:r w:rsidRPr="00F65584">
        <w:rPr>
          <w:lang w:eastAsia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/>
        </w:rPr>
        <w:t>(</w:t>
      </w:r>
      <w:r>
        <w:rPr>
          <w:lang w:val="en-US" w:eastAsia="en-US"/>
        </w:rPr>
        <w:t>Sars</w:t>
      </w:r>
      <w:r w:rsidRPr="00F65584">
        <w:rPr>
          <w:lang w:eastAsia="en-US"/>
        </w:rPr>
        <w:t>).</w:t>
      </w:r>
    </w:p>
    <w:p w:rsidR="00AE3A8B" w:rsidRDefault="00AE3A8B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AE3A8B" w:rsidRDefault="00AE3A8B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AE3A8B" w:rsidRDefault="00AE3A8B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AE3A8B" w:rsidRDefault="00AE3A8B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AE3A8B" w:rsidRDefault="00AE3A8B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AE3A8B" w:rsidRDefault="00AE3A8B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AE3A8B" w:rsidRDefault="00AE3A8B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AE3A8B" w:rsidRDefault="00AE3A8B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AE3A8B" w:rsidRDefault="00AE3A8B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AE3A8B" w:rsidRDefault="00AE3A8B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AE3A8B" w:rsidRDefault="00AE3A8B">
      <w:pPr>
        <w:jc w:val="center"/>
        <w:rPr>
          <w:sz w:val="2"/>
          <w:szCs w:val="2"/>
        </w:rPr>
      </w:pPr>
      <w:r w:rsidRPr="00F33F33">
        <w:rPr>
          <w:noProof/>
        </w:rPr>
        <w:pict>
          <v:shape id="Picutre 11" o:spid="_x0000_i1025" type="#_x0000_t75" style="width:462pt;height:262.5pt;visibility:visible">
            <v:imagedata r:id="rId8" o:title=""/>
          </v:shape>
        </w:pict>
      </w:r>
    </w:p>
    <w:p w:rsidR="00AE3A8B" w:rsidRDefault="00AE3A8B">
      <w:pPr>
        <w:spacing w:after="206" w:line="14" w:lineRule="exact"/>
      </w:pPr>
    </w:p>
    <w:p w:rsidR="00AE3A8B" w:rsidRDefault="00AE3A8B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AE3A8B" w:rsidRDefault="00AE3A8B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AE3A8B" w:rsidRDefault="00AE3A8B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 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E3A8B" w:rsidRDefault="00AE3A8B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AE3A8B" w:rsidRDefault="00AE3A8B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AE3A8B" w:rsidRDefault="00AE3A8B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AE3A8B" w:rsidRDefault="00AE3A8B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AE3A8B" w:rsidRDefault="00AE3A8B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AE3A8B" w:rsidRDefault="00AE3A8B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AE3A8B" w:rsidRDefault="00AE3A8B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AE3A8B" w:rsidRDefault="00AE3A8B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AE3A8B" w:rsidRDefault="00AE3A8B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AE3A8B" w:rsidRDefault="00AE3A8B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AE3A8B" w:rsidRDefault="00AE3A8B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AE3A8B" w:rsidRDefault="00AE3A8B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E3A8B" w:rsidRDefault="00AE3A8B">
      <w:pPr>
        <w:jc w:val="center"/>
        <w:rPr>
          <w:sz w:val="2"/>
          <w:szCs w:val="2"/>
        </w:rPr>
      </w:pPr>
      <w:r w:rsidRPr="00F33F33">
        <w:rPr>
          <w:noProof/>
        </w:rPr>
        <w:pict>
          <v:shape id="Picutre 12" o:spid="_x0000_i1026" type="#_x0000_t75" style="width:230.25pt;height:210pt;visibility:visible">
            <v:imagedata r:id="rId9" o:title=""/>
          </v:shape>
        </w:pict>
      </w:r>
    </w:p>
    <w:p w:rsidR="00AE3A8B" w:rsidRDefault="00AE3A8B">
      <w:pPr>
        <w:spacing w:after="226" w:line="14" w:lineRule="exact"/>
      </w:pPr>
    </w:p>
    <w:p w:rsidR="00AE3A8B" w:rsidRDefault="00AE3A8B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AE3A8B" w:rsidRDefault="00AE3A8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AE3A8B" w:rsidRDefault="00AE3A8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AE3A8B" w:rsidRDefault="00AE3A8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AE3A8B" w:rsidRDefault="00AE3A8B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AE3A8B" w:rsidRDefault="00AE3A8B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AE3A8B" w:rsidRDefault="00AE3A8B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AE3A8B" w:rsidRDefault="00AE3A8B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AE3A8B" w:rsidRDefault="00AE3A8B">
      <w:pPr>
        <w:pStyle w:val="1"/>
        <w:shd w:val="clear" w:color="auto" w:fill="auto"/>
      </w:pPr>
      <w:r>
        <w:t>Часто проветривайте помещение.</w:t>
      </w:r>
    </w:p>
    <w:p w:rsidR="00AE3A8B" w:rsidRDefault="00AE3A8B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AE3A8B" w:rsidRDefault="00AE3A8B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AE3A8B" w:rsidRDefault="00AE3A8B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AE3A8B" w:rsidRDefault="00AE3A8B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AE3A8B" w:rsidRDefault="00AE3A8B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AE3A8B" w:rsidRDefault="00AE3A8B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AE3A8B" w:rsidRDefault="00AE3A8B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AE3A8B" w:rsidRDefault="00AE3A8B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AE3A8B" w:rsidRDefault="00AE3A8B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AE3A8B" w:rsidRDefault="00AE3A8B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AE3A8B" w:rsidRDefault="00AE3A8B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AE3A8B" w:rsidRDefault="00AE3A8B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AE3A8B" w:rsidRDefault="00AE3A8B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AE3A8B" w:rsidRDefault="00AE3A8B">
      <w:pPr>
        <w:pStyle w:val="52"/>
        <w:keepNext/>
        <w:keepLines/>
        <w:shd w:val="clear" w:color="auto" w:fill="auto"/>
      </w:pPr>
      <w:bookmarkStart w:id="11" w:name="bookmark12"/>
      <w:r>
        <w:t>Новыйкоронавирус страшнее прошлых эпидемий?</w:t>
      </w:r>
      <w:bookmarkEnd w:id="11"/>
    </w:p>
    <w:p w:rsidR="00AE3A8B" w:rsidRDefault="00AE3A8B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/>
        </w:rPr>
        <w:t>H</w:t>
      </w:r>
      <w:r w:rsidRPr="00F65584">
        <w:rPr>
          <w:lang w:eastAsia="en-US"/>
        </w:rPr>
        <w:t>1</w:t>
      </w:r>
      <w:r>
        <w:rPr>
          <w:lang w:val="en-US" w:eastAsia="en-US"/>
        </w:rPr>
        <w:t>N</w:t>
      </w:r>
      <w:r w:rsidRPr="00F65584">
        <w:rPr>
          <w:lang w:eastAsia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AE3A8B" w:rsidRDefault="00AE3A8B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E3A8B" w:rsidRDefault="00AE3A8B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AE3A8B" w:rsidRDefault="00AE3A8B">
      <w:pPr>
        <w:rPr>
          <w:sz w:val="2"/>
          <w:szCs w:val="2"/>
        </w:rPr>
      </w:pPr>
      <w:r w:rsidRPr="00F33F33">
        <w:rPr>
          <w:noProof/>
        </w:rPr>
        <w:pict>
          <v:shape id="Picutre 13" o:spid="_x0000_i1027" type="#_x0000_t75" style="width:462pt;height:259.5pt;visibility:visible">
            <v:imagedata r:id="rId10" o:title=""/>
          </v:shape>
        </w:pict>
      </w:r>
    </w:p>
    <w:p w:rsidR="00AE3A8B" w:rsidRDefault="00AE3A8B">
      <w:pPr>
        <w:spacing w:line="14" w:lineRule="exact"/>
        <w:sectPr w:rsidR="00AE3A8B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AE3A8B" w:rsidRDefault="00AE3A8B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/>
        </w:rPr>
        <w:t>nCoV</w:t>
      </w:r>
      <w:r>
        <w:t>- поможет маска!</w:t>
      </w:r>
      <w:bookmarkEnd w:id="12"/>
    </w:p>
    <w:p w:rsidR="00AE3A8B" w:rsidRDefault="00AE3A8B">
      <w:pPr>
        <w:jc w:val="center"/>
        <w:rPr>
          <w:sz w:val="2"/>
          <w:szCs w:val="2"/>
        </w:rPr>
      </w:pPr>
      <w:r w:rsidRPr="00F33F33">
        <w:rPr>
          <w:noProof/>
        </w:rPr>
        <w:pict>
          <v:shape id="Picutre 18" o:spid="_x0000_i1028" type="#_x0000_t75" style="width:462pt;height:312.75pt;visibility:visible">
            <v:imagedata r:id="rId13" o:title=""/>
          </v:shape>
        </w:pict>
      </w:r>
    </w:p>
    <w:p w:rsidR="00AE3A8B" w:rsidRDefault="00AE3A8B">
      <w:pPr>
        <w:spacing w:after="226" w:line="14" w:lineRule="exact"/>
      </w:pPr>
    </w:p>
    <w:p w:rsidR="00AE3A8B" w:rsidRDefault="00AE3A8B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/>
        </w:rPr>
        <w:t>nCoV</w:t>
      </w:r>
      <w:r w:rsidRPr="00F65584">
        <w:rPr>
          <w:lang w:eastAsia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AE3A8B" w:rsidRDefault="00AE3A8B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AE3A8B" w:rsidRDefault="00AE3A8B">
      <w:pPr>
        <w:rPr>
          <w:sz w:val="2"/>
          <w:szCs w:val="2"/>
        </w:rPr>
      </w:pPr>
      <w:r w:rsidRPr="00F33F33">
        <w:rPr>
          <w:noProof/>
        </w:rPr>
        <w:pict>
          <v:shape id="Picutre 19" o:spid="_x0000_i1029" type="#_x0000_t75" style="width:462pt;height:311.25pt;visibility:visible">
            <v:imagedata r:id="rId14" o:title=""/>
          </v:shape>
        </w:pict>
      </w:r>
    </w:p>
    <w:p w:rsidR="00AE3A8B" w:rsidRDefault="00AE3A8B">
      <w:pPr>
        <w:spacing w:after="226" w:line="14" w:lineRule="exact"/>
      </w:pPr>
    </w:p>
    <w:p w:rsidR="00AE3A8B" w:rsidRDefault="00AE3A8B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AE3A8B" w:rsidRDefault="00AE3A8B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E3A8B" w:rsidRDefault="00AE3A8B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AE3A8B" w:rsidRDefault="00AE3A8B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AE3A8B" w:rsidRDefault="00AE3A8B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AE3A8B" w:rsidRDefault="00AE3A8B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AE3A8B" w:rsidRDefault="00AE3A8B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AE3A8B" w:rsidRDefault="00AE3A8B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AE3A8B" w:rsidRDefault="00AE3A8B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AE3A8B" w:rsidRDefault="00AE3A8B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AE3A8B" w:rsidRDefault="00AE3A8B">
      <w:pPr>
        <w:spacing w:line="166" w:lineRule="exact"/>
        <w:rPr>
          <w:sz w:val="13"/>
          <w:szCs w:val="13"/>
        </w:rPr>
      </w:pPr>
    </w:p>
    <w:p w:rsidR="00AE3A8B" w:rsidRDefault="00AE3A8B">
      <w:pPr>
        <w:spacing w:line="14" w:lineRule="exact"/>
        <w:sectPr w:rsidR="00AE3A8B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AE3A8B" w:rsidRDefault="00AE3A8B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AE3A8B" w:rsidRDefault="00AE3A8B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/>
        </w:rPr>
        <w:t>nCoV</w:t>
      </w:r>
    </w:p>
    <w:p w:rsidR="00AE3A8B" w:rsidRDefault="00AE3A8B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AE3A8B" w:rsidRDefault="00AE3A8B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AE3A8B" w:rsidRDefault="00AE3A8B">
      <w:pPr>
        <w:pStyle w:val="20"/>
        <w:shd w:val="clear" w:color="auto" w:fill="auto"/>
        <w:spacing w:line="353" w:lineRule="auto"/>
        <w:ind w:left="0" w:firstLine="0"/>
      </w:pPr>
      <w:r>
        <w:rPr>
          <w:noProof/>
        </w:rPr>
        <w:pict>
          <v:shape id="Shape 30" o:spid="_x0000_s1031" type="#_x0000_t75" style="position:absolute;margin-left:98.1pt;margin-top:5pt;width:18.7pt;height:18.25pt;z-index:251659264;visibility:visible;mso-wrap-distance-left:9.3pt;mso-wrap-distance-bottom:41.8pt;mso-position-horizontal-relative:page">
            <v:imagedata r:id="rId17" o:title=""/>
            <w10:wrap type="square" anchorx="page"/>
          </v:shape>
        </w:pict>
      </w:r>
      <w:r>
        <w:rPr>
          <w:noProof/>
        </w:rPr>
        <w:pict>
          <v:shape id="Shape 32" o:spid="_x0000_s1032" type="#_x0000_t75" style="position:absolute;margin-left:97.85pt;margin-top:46.25pt;width:18.7pt;height:18.7pt;z-index:251660288;visibility:visible;mso-wrap-distance-top:41.25pt;mso-position-horizontal-relative:page">
            <v:imagedata r:id="rId18" o:title=""/>
            <w10:wrap type="square" anchorx="page"/>
          </v:shape>
        </w:pict>
      </w:r>
      <w:r>
        <w:t>ПРИ НАЛИЧИИ ВШИТОГО КРЕПЛЕНИЯ В ОБЛАСТИ НОСА, ЕГО НАДО ПЛОТНО ПРИЖАТЬ К СПИНКЕ НОСА</w:t>
      </w:r>
    </w:p>
    <w:p w:rsidR="00AE3A8B" w:rsidRDefault="00AE3A8B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AE3A8B" w:rsidRDefault="00AE3A8B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AE3A8B" w:rsidRDefault="00AE3A8B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AE3A8B" w:rsidRDefault="00AE3A8B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AE3A8B" w:rsidRDefault="00AE3A8B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AE3A8B" w:rsidRDefault="00AE3A8B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>БУДЕТ МАКСИМАЛЬНО ЭФФЕКТИВНО ДЛЯ</w:t>
      </w:r>
    </w:p>
    <w:p w:rsidR="00AE3A8B" w:rsidRDefault="00AE3A8B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/>
        </w:rPr>
        <w:t>nCoV</w:t>
      </w:r>
    </w:p>
    <w:p w:rsidR="00AE3A8B" w:rsidRDefault="00AE3A8B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 ГИГИЕНОЙ РУКИ КАРАНТИННЫМИ МЕРАМИ</w:t>
      </w:r>
    </w:p>
    <w:sectPr w:rsidR="00AE3A8B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8B" w:rsidRDefault="00AE3A8B">
      <w:r>
        <w:separator/>
      </w:r>
    </w:p>
  </w:endnote>
  <w:endnote w:type="continuationSeparator" w:id="1">
    <w:p w:rsidR="00AE3A8B" w:rsidRDefault="00A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8B" w:rsidRDefault="00AE3A8B"/>
  </w:footnote>
  <w:footnote w:type="continuationSeparator" w:id="1">
    <w:p w:rsidR="00AE3A8B" w:rsidRDefault="00AE3A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8B" w:rsidRDefault="00AE3A8B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49" type="#_x0000_t202" style="position:absolute;margin-left:279.3pt;margin-top:36.9pt;width:9.85pt;height:8.7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AE3A8B" w:rsidRDefault="00AE3A8B">
                <w:pPr>
                  <w:pStyle w:val="22"/>
                  <w:shd w:val="clear" w:color="auto" w:fill="auto"/>
                </w:pPr>
                <w:fldSimple w:instr=" PAGE \* MERGEFORMAT ">
                  <w:r w:rsidRPr="0020593E">
                    <w:rPr>
                      <w:rFonts w:ascii="Arial" w:hAnsi="Arial" w:cs="Arial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8B" w:rsidRDefault="00AE3A8B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0" type="#_x0000_t202" style="position:absolute;margin-left:279.3pt;margin-top:36.9pt;width:9.85pt;height:8.7pt;z-index:-2516602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AE3A8B" w:rsidRDefault="00AE3A8B">
                <w:pPr>
                  <w:pStyle w:val="22"/>
                  <w:shd w:val="clear" w:color="auto" w:fill="auto"/>
                </w:pPr>
                <w:fldSimple w:instr=" PAGE \* MERGEFORMAT ">
                  <w:r w:rsidRPr="0020593E">
                    <w:rPr>
                      <w:rFonts w:ascii="Arial" w:hAnsi="Arial" w:cs="Arial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8B" w:rsidRDefault="00AE3A8B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1" type="#_x0000_t202" style="position:absolute;margin-left:279.3pt;margin-top:36.9pt;width:9.85pt;height:8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AE3A8B" w:rsidRDefault="00AE3A8B">
                <w:pPr>
                  <w:pStyle w:val="22"/>
                  <w:shd w:val="clear" w:color="auto" w:fill="auto"/>
                </w:pPr>
                <w:fldSimple w:instr=" PAGE \* MERGEFORMAT ">
                  <w:r w:rsidRPr="0020593E">
                    <w:rPr>
                      <w:rFonts w:ascii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8B" w:rsidRDefault="00AE3A8B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52" type="#_x0000_t202" style="position:absolute;margin-left:279.3pt;margin-top:36.9pt;width:9.85pt;height:8.7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AE3A8B" w:rsidRDefault="00AE3A8B">
                <w:pPr>
                  <w:pStyle w:val="22"/>
                  <w:shd w:val="clear" w:color="auto" w:fill="auto"/>
                </w:pPr>
                <w:fldSimple w:instr=" PAGE \* MERGEFORMAT ">
                  <w:r w:rsidRPr="0020593E">
                    <w:rPr>
                      <w:rFonts w:ascii="Arial" w:hAnsi="Arial" w:cs="Arial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C0"/>
    <w:rsid w:val="00083DC0"/>
    <w:rsid w:val="000F7B09"/>
    <w:rsid w:val="0020593E"/>
    <w:rsid w:val="00501074"/>
    <w:rsid w:val="005C7104"/>
    <w:rsid w:val="00615ED3"/>
    <w:rsid w:val="007E1112"/>
    <w:rsid w:val="0089583A"/>
    <w:rsid w:val="008A1571"/>
    <w:rsid w:val="00903C05"/>
    <w:rsid w:val="00AE3A8B"/>
    <w:rsid w:val="00CC2C3C"/>
    <w:rsid w:val="00CC5AA4"/>
    <w:rsid w:val="00E9530A"/>
    <w:rsid w:val="00F33F33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0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E9530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9530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9530A"/>
    <w:rPr>
      <w:rFonts w:ascii="Times New Roman" w:hAnsi="Times New Roman" w:cs="Times New Roman"/>
      <w:sz w:val="17"/>
      <w:szCs w:val="17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E9530A"/>
    <w:rPr>
      <w:rFonts w:ascii="Arial" w:eastAsia="Times New Roman" w:hAnsi="Arial" w:cs="Arial"/>
      <w:i/>
      <w:iCs/>
      <w:sz w:val="48"/>
      <w:szCs w:val="48"/>
      <w:u w:val="none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9530A"/>
    <w:rPr>
      <w:rFonts w:ascii="Arial" w:eastAsia="Times New Roman" w:hAnsi="Arial" w:cs="Arial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9530A"/>
    <w:rPr>
      <w:rFonts w:ascii="Arial" w:eastAsia="Times New Roman" w:hAnsi="Arial" w:cs="Arial"/>
      <w:b/>
      <w:bCs/>
      <w:sz w:val="16"/>
      <w:szCs w:val="16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E9530A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E9530A"/>
    <w:rPr>
      <w:rFonts w:ascii="Times New Roman" w:hAnsi="Times New Roman" w:cs="Times New Roman"/>
      <w:i/>
      <w:iCs/>
      <w:color w:val="4A4C61"/>
      <w:sz w:val="56"/>
      <w:szCs w:val="56"/>
      <w:u w:val="single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E9530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E953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E9530A"/>
    <w:rPr>
      <w:rFonts w:ascii="Times New Roman" w:hAnsi="Times New Roman" w:cs="Times New Roman"/>
      <w:i/>
      <w:iCs/>
      <w:sz w:val="56"/>
      <w:szCs w:val="56"/>
      <w:u w:val="none"/>
    </w:rPr>
  </w:style>
  <w:style w:type="paragraph" w:customStyle="1" w:styleId="1">
    <w:name w:val="Основной текст1"/>
    <w:basedOn w:val="Normal"/>
    <w:link w:val="a"/>
    <w:uiPriority w:val="99"/>
    <w:rsid w:val="00E9530A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E9530A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E9530A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Normal"/>
    <w:link w:val="31"/>
    <w:uiPriority w:val="99"/>
    <w:rsid w:val="00E9530A"/>
    <w:pPr>
      <w:shd w:val="clear" w:color="auto" w:fill="FFFFFF"/>
      <w:spacing w:line="180" w:lineRule="auto"/>
      <w:outlineLvl w:val="2"/>
    </w:pPr>
    <w:rPr>
      <w:rFonts w:ascii="Arial" w:hAnsi="Arial" w:cs="Arial"/>
      <w:i/>
      <w:iCs/>
      <w:sz w:val="48"/>
      <w:szCs w:val="48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E9530A"/>
    <w:pPr>
      <w:shd w:val="clear" w:color="auto" w:fill="FFFFFF"/>
      <w:spacing w:after="140" w:line="341" w:lineRule="auto"/>
      <w:ind w:left="560" w:firstLine="20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E9530A"/>
    <w:pPr>
      <w:shd w:val="clear" w:color="auto" w:fill="FFFFFF"/>
    </w:pPr>
    <w:rPr>
      <w:rFonts w:ascii="Arial" w:hAnsi="Arial" w:cs="Arial"/>
      <w:b/>
      <w:bCs/>
      <w:sz w:val="16"/>
      <w:szCs w:val="16"/>
    </w:rPr>
  </w:style>
  <w:style w:type="paragraph" w:customStyle="1" w:styleId="22">
    <w:name w:val="Колонтитул (2)"/>
    <w:basedOn w:val="Normal"/>
    <w:link w:val="21"/>
    <w:uiPriority w:val="99"/>
    <w:rsid w:val="00E953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E9530A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Normal"/>
    <w:link w:val="41"/>
    <w:uiPriority w:val="99"/>
    <w:rsid w:val="00E9530A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Normal"/>
    <w:link w:val="51"/>
    <w:uiPriority w:val="99"/>
    <w:rsid w:val="00E9530A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Normal"/>
    <w:link w:val="23"/>
    <w:uiPriority w:val="99"/>
    <w:rsid w:val="00E9530A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7E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1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1266</Words>
  <Characters>7221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5</cp:revision>
  <dcterms:created xsi:type="dcterms:W3CDTF">2020-02-03T13:13:00Z</dcterms:created>
  <dcterms:modified xsi:type="dcterms:W3CDTF">2020-03-13T12:20:00Z</dcterms:modified>
</cp:coreProperties>
</file>